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9A635" w14:textId="1282CBC4" w:rsidR="00165B10" w:rsidRDefault="002537FB" w:rsidP="00927303">
      <w:pPr>
        <w:jc w:val="right"/>
      </w:pPr>
      <w:r>
        <w:rPr>
          <w:noProof/>
          <w:lang w:val="en-US"/>
        </w:rPr>
        <mc:AlternateContent>
          <mc:Choice Requires="wps">
            <w:drawing>
              <wp:anchor distT="0" distB="0" distL="114300" distR="114300" simplePos="0" relativeHeight="251663384" behindDoc="0" locked="0" layoutInCell="1" allowOverlap="1" wp14:anchorId="49CD8FD4" wp14:editId="5F43E948">
                <wp:simplePos x="0" y="0"/>
                <wp:positionH relativeFrom="page">
                  <wp:posOffset>4634865</wp:posOffset>
                </wp:positionH>
                <wp:positionV relativeFrom="page">
                  <wp:posOffset>406400</wp:posOffset>
                </wp:positionV>
                <wp:extent cx="3609975" cy="7290435"/>
                <wp:effectExtent l="0" t="0" r="0" b="0"/>
                <wp:wrapThrough wrapText="bothSides">
                  <wp:wrapPolygon edited="0">
                    <wp:start x="152" y="0"/>
                    <wp:lineTo x="152" y="21523"/>
                    <wp:lineTo x="21277" y="21523"/>
                    <wp:lineTo x="21277" y="0"/>
                    <wp:lineTo x="152" y="0"/>
                  </wp:wrapPolygon>
                </wp:wrapThrough>
                <wp:docPr id="68" name="Text Box 68"/>
                <wp:cNvGraphicFramePr/>
                <a:graphic xmlns:a="http://schemas.openxmlformats.org/drawingml/2006/main">
                  <a:graphicData uri="http://schemas.microsoft.com/office/word/2010/wordprocessingShape">
                    <wps:wsp>
                      <wps:cNvSpPr txBox="1"/>
                      <wps:spPr>
                        <a:xfrm>
                          <a:off x="0" y="0"/>
                          <a:ext cx="3609975" cy="72904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FA6DCCF" w14:textId="77777777" w:rsidR="00BA387E" w:rsidRDefault="00BA387E" w:rsidP="006072EB">
                            <w:pPr>
                              <w:spacing w:line="276" w:lineRule="auto"/>
                              <w:rPr>
                                <w:rFonts w:ascii="Open Sans" w:hAnsi="Open Sans" w:cs="Arial"/>
                                <w:b/>
                                <w:bCs/>
                              </w:rPr>
                            </w:pPr>
                            <w:r>
                              <w:rPr>
                                <w:rFonts w:ascii="Open Sans" w:hAnsi="Open Sans" w:cs="Arial"/>
                                <w:b/>
                                <w:bCs/>
                              </w:rPr>
                              <w:t>STUDENT INFORMATION</w:t>
                            </w:r>
                          </w:p>
                          <w:p w14:paraId="2F71BBD4" w14:textId="77777777" w:rsidR="00BA387E" w:rsidRPr="006216C6" w:rsidRDefault="00BA387E" w:rsidP="006072EB">
                            <w:pPr>
                              <w:spacing w:line="276" w:lineRule="auto"/>
                              <w:rPr>
                                <w:rFonts w:ascii="Open Sans" w:hAnsi="Open Sans" w:cs="Arial"/>
                                <w:b/>
                                <w:bCs/>
                                <w:sz w:val="20"/>
                                <w:szCs w:val="20"/>
                              </w:rPr>
                            </w:pPr>
                            <w:r w:rsidRPr="006216C6">
                              <w:rPr>
                                <w:rFonts w:ascii="Open Sans" w:hAnsi="Open Sans" w:cs="Arial"/>
                                <w:sz w:val="20"/>
                                <w:szCs w:val="20"/>
                              </w:rPr>
                              <w:t xml:space="preserve">Student full name </w:t>
                            </w:r>
                            <w:r w:rsidRPr="006216C6">
                              <w:rPr>
                                <w:rFonts w:ascii="Open Sans" w:hAnsi="Open Sans" w:cs="Arial"/>
                                <w:color w:val="BFBFBF" w:themeColor="background1" w:themeShade="BF"/>
                                <w:sz w:val="20"/>
                                <w:szCs w:val="20"/>
                              </w:rPr>
                              <w:t>____________________________</w:t>
                            </w:r>
                          </w:p>
                          <w:p w14:paraId="55B361EB" w14:textId="77777777" w:rsidR="00BA387E" w:rsidRPr="006216C6" w:rsidRDefault="00BA387E" w:rsidP="006072EB">
                            <w:pPr>
                              <w:spacing w:line="276" w:lineRule="auto"/>
                              <w:rPr>
                                <w:rFonts w:ascii="Open Sans" w:hAnsi="Open Sans" w:cs="Arial"/>
                                <w:sz w:val="20"/>
                                <w:szCs w:val="20"/>
                              </w:rPr>
                            </w:pPr>
                            <w:r w:rsidRPr="006216C6">
                              <w:rPr>
                                <w:rFonts w:ascii="Open Sans" w:hAnsi="Open Sans" w:cs="Arial"/>
                                <w:sz w:val="20"/>
                                <w:szCs w:val="20"/>
                              </w:rPr>
                              <w:t xml:space="preserve">Community </w:t>
                            </w:r>
                            <w:r w:rsidRPr="006216C6">
                              <w:rPr>
                                <w:rFonts w:ascii="Open Sans" w:hAnsi="Open Sans" w:cs="Arial"/>
                                <w:color w:val="BFBFBF" w:themeColor="background1" w:themeShade="BF"/>
                                <w:sz w:val="20"/>
                                <w:szCs w:val="20"/>
                              </w:rPr>
                              <w:t>__________________________________</w:t>
                            </w:r>
                            <w:r w:rsidRPr="006216C6">
                              <w:rPr>
                                <w:rFonts w:ascii="Open Sans" w:hAnsi="Open Sans" w:cs="Arial"/>
                                <w:sz w:val="20"/>
                                <w:szCs w:val="20"/>
                              </w:rPr>
                              <w:t xml:space="preserve"> </w:t>
                            </w:r>
                          </w:p>
                          <w:p w14:paraId="39A14FF5" w14:textId="77777777" w:rsidR="00BA387E" w:rsidRPr="006216C6" w:rsidRDefault="00BA387E" w:rsidP="006072EB">
                            <w:pPr>
                              <w:spacing w:line="276" w:lineRule="auto"/>
                              <w:rPr>
                                <w:rFonts w:ascii="Open Sans" w:hAnsi="Open Sans" w:cs="Arial"/>
                                <w:sz w:val="20"/>
                                <w:szCs w:val="20"/>
                              </w:rPr>
                            </w:pPr>
                            <w:r w:rsidRPr="006216C6">
                              <w:rPr>
                                <w:rFonts w:ascii="Open Sans" w:hAnsi="Open Sans" w:cs="Arial"/>
                                <w:sz w:val="20"/>
                                <w:szCs w:val="20"/>
                              </w:rPr>
                              <w:t xml:space="preserve">Date of birth </w:t>
                            </w:r>
                            <w:r w:rsidRPr="006216C6">
                              <w:rPr>
                                <w:rFonts w:ascii="Open Sans" w:hAnsi="Open Sans" w:cs="Arial"/>
                                <w:color w:val="BFBFBF" w:themeColor="background1" w:themeShade="BF"/>
                                <w:sz w:val="20"/>
                                <w:szCs w:val="20"/>
                              </w:rPr>
                              <w:t>_________________________________</w:t>
                            </w:r>
                          </w:p>
                          <w:p w14:paraId="7C853740" w14:textId="77777777" w:rsidR="00BA387E" w:rsidRPr="006216C6" w:rsidRDefault="00BA387E" w:rsidP="006072EB">
                            <w:pPr>
                              <w:spacing w:line="276" w:lineRule="auto"/>
                              <w:rPr>
                                <w:rFonts w:ascii="Open Sans" w:hAnsi="Open Sans" w:cs="Arial"/>
                                <w:sz w:val="20"/>
                                <w:szCs w:val="20"/>
                              </w:rPr>
                            </w:pPr>
                            <w:r w:rsidRPr="006216C6">
                              <w:rPr>
                                <w:rFonts w:ascii="Open Sans" w:hAnsi="Open Sans" w:cs="Arial"/>
                                <w:sz w:val="20"/>
                                <w:szCs w:val="20"/>
                              </w:rPr>
                              <w:t xml:space="preserve">Student cell phone </w:t>
                            </w:r>
                            <w:r w:rsidRPr="006216C6">
                              <w:rPr>
                                <w:rFonts w:ascii="Open Sans" w:hAnsi="Open Sans" w:cs="Arial"/>
                                <w:color w:val="BFBFBF" w:themeColor="background1" w:themeShade="BF"/>
                                <w:sz w:val="20"/>
                                <w:szCs w:val="20"/>
                              </w:rPr>
                              <w:t>___________________________</w:t>
                            </w:r>
                            <w:r w:rsidRPr="006216C6">
                              <w:rPr>
                                <w:rFonts w:ascii="Open Sans" w:hAnsi="Open Sans" w:cs="Arial"/>
                                <w:sz w:val="20"/>
                                <w:szCs w:val="20"/>
                              </w:rPr>
                              <w:br/>
                              <w:t xml:space="preserve">Home phone </w:t>
                            </w:r>
                            <w:r w:rsidRPr="006216C6">
                              <w:rPr>
                                <w:rFonts w:ascii="Open Sans" w:hAnsi="Open Sans" w:cs="Arial"/>
                                <w:color w:val="BFBFBF" w:themeColor="background1" w:themeShade="BF"/>
                                <w:sz w:val="20"/>
                                <w:szCs w:val="20"/>
                              </w:rPr>
                              <w:t>_________________________________</w:t>
                            </w:r>
                          </w:p>
                          <w:p w14:paraId="1DA59CDF" w14:textId="77777777" w:rsidR="00BA387E" w:rsidRDefault="00BA387E" w:rsidP="006072EB">
                            <w:pPr>
                              <w:spacing w:line="276" w:lineRule="auto"/>
                              <w:rPr>
                                <w:rFonts w:ascii="Open Sans" w:hAnsi="Open Sans" w:cs="Arial"/>
                                <w:color w:val="BFBFBF" w:themeColor="background1" w:themeShade="BF"/>
                                <w:sz w:val="20"/>
                                <w:szCs w:val="20"/>
                              </w:rPr>
                            </w:pPr>
                            <w:r w:rsidRPr="006216C6">
                              <w:rPr>
                                <w:rFonts w:ascii="Open Sans" w:hAnsi="Open Sans" w:cs="Arial"/>
                                <w:sz w:val="20"/>
                                <w:szCs w:val="20"/>
                              </w:rPr>
                              <w:t xml:space="preserve">Home school </w:t>
                            </w:r>
                            <w:r w:rsidRPr="006216C6">
                              <w:rPr>
                                <w:rFonts w:ascii="Open Sans" w:hAnsi="Open Sans" w:cs="Arial"/>
                                <w:color w:val="BFBFBF" w:themeColor="background1" w:themeShade="BF"/>
                                <w:sz w:val="20"/>
                                <w:szCs w:val="20"/>
                              </w:rPr>
                              <w:t>_________________________________</w:t>
                            </w:r>
                          </w:p>
                          <w:p w14:paraId="3541EE48" w14:textId="5F93BBE9" w:rsidR="00C43E4B" w:rsidRDefault="00C43E4B" w:rsidP="00C43E4B">
                            <w:pPr>
                              <w:spacing w:line="276" w:lineRule="auto"/>
                              <w:rPr>
                                <w:rFonts w:ascii="Open Sans" w:hAnsi="Open Sans" w:cs="Arial"/>
                                <w:color w:val="BFBFBF" w:themeColor="background1" w:themeShade="BF"/>
                                <w:sz w:val="20"/>
                                <w:szCs w:val="20"/>
                              </w:rPr>
                            </w:pPr>
                            <w:r>
                              <w:rPr>
                                <w:rFonts w:ascii="Open Sans" w:hAnsi="Open Sans" w:cs="Arial"/>
                                <w:sz w:val="20"/>
                                <w:szCs w:val="20"/>
                              </w:rPr>
                              <w:t>List of current teachers</w:t>
                            </w:r>
                            <w:r w:rsidRPr="006216C6">
                              <w:rPr>
                                <w:rFonts w:ascii="Open Sans" w:hAnsi="Open Sans" w:cs="Arial"/>
                                <w:sz w:val="20"/>
                                <w:szCs w:val="20"/>
                              </w:rPr>
                              <w:t xml:space="preserve"> </w:t>
                            </w:r>
                            <w:r w:rsidRPr="006216C6">
                              <w:rPr>
                                <w:rFonts w:ascii="Open Sans" w:hAnsi="Open Sans" w:cs="Arial"/>
                                <w:color w:val="BFBFBF" w:themeColor="background1" w:themeShade="BF"/>
                                <w:sz w:val="20"/>
                                <w:szCs w:val="20"/>
                              </w:rPr>
                              <w:t>______________________</w:t>
                            </w:r>
                          </w:p>
                          <w:p w14:paraId="33096CAA" w14:textId="349E4236" w:rsidR="00C43E4B" w:rsidRDefault="00C43E4B" w:rsidP="006072EB">
                            <w:pPr>
                              <w:spacing w:line="276" w:lineRule="auto"/>
                              <w:rPr>
                                <w:rFonts w:ascii="Open Sans" w:hAnsi="Open Sans" w:cs="Arial"/>
                                <w:color w:val="BFBFBF" w:themeColor="background1" w:themeShade="BF"/>
                                <w:sz w:val="20"/>
                                <w:szCs w:val="20"/>
                              </w:rPr>
                            </w:pPr>
                            <w:r w:rsidRPr="006216C6">
                              <w:rPr>
                                <w:rFonts w:ascii="Open Sans" w:hAnsi="Open Sans" w:cs="Arial"/>
                                <w:color w:val="BFBFBF" w:themeColor="background1" w:themeShade="BF"/>
                                <w:sz w:val="20"/>
                                <w:szCs w:val="20"/>
                              </w:rPr>
                              <w:t>_______________________________________________</w:t>
                            </w:r>
                          </w:p>
                          <w:p w14:paraId="78492881" w14:textId="63CA5F2D" w:rsidR="002537FB" w:rsidRPr="006216C6" w:rsidRDefault="002537FB" w:rsidP="006072EB">
                            <w:pPr>
                              <w:spacing w:line="276" w:lineRule="auto"/>
                              <w:rPr>
                                <w:rFonts w:ascii="Open Sans" w:hAnsi="Open Sans" w:cs="Arial"/>
                                <w:color w:val="BFBFBF" w:themeColor="background1" w:themeShade="BF"/>
                                <w:sz w:val="20"/>
                                <w:szCs w:val="20"/>
                              </w:rPr>
                            </w:pPr>
                            <w:r w:rsidRPr="006216C6">
                              <w:rPr>
                                <w:rFonts w:ascii="Open Sans" w:hAnsi="Open Sans" w:cs="Arial"/>
                                <w:color w:val="BFBFBF" w:themeColor="background1" w:themeShade="BF"/>
                                <w:sz w:val="20"/>
                                <w:szCs w:val="20"/>
                              </w:rPr>
                              <w:t>_______________________________________________</w:t>
                            </w:r>
                          </w:p>
                          <w:p w14:paraId="42C16C7F" w14:textId="6240DCC1" w:rsidR="00BA387E" w:rsidRPr="006216C6" w:rsidRDefault="00BA387E" w:rsidP="006072EB">
                            <w:pPr>
                              <w:spacing w:line="276" w:lineRule="auto"/>
                              <w:rPr>
                                <w:rFonts w:ascii="Open Sans" w:hAnsi="Open Sans" w:cs="Arial"/>
                                <w:sz w:val="20"/>
                                <w:szCs w:val="20"/>
                              </w:rPr>
                            </w:pPr>
                            <w:r w:rsidRPr="006216C6">
                              <w:rPr>
                                <w:rFonts w:ascii="Open Sans" w:hAnsi="Open Sans" w:cs="Arial"/>
                                <w:sz w:val="20"/>
                                <w:szCs w:val="20"/>
                              </w:rPr>
                              <w:t xml:space="preserve">Student email </w:t>
                            </w:r>
                            <w:r w:rsidRPr="006216C6">
                              <w:rPr>
                                <w:rFonts w:ascii="Open Sans" w:hAnsi="Open Sans" w:cs="Arial"/>
                                <w:color w:val="BFBFBF" w:themeColor="background1" w:themeShade="BF"/>
                                <w:sz w:val="20"/>
                                <w:szCs w:val="20"/>
                              </w:rPr>
                              <w:t>________________________________</w:t>
                            </w:r>
                            <w:r w:rsidRPr="006216C6">
                              <w:rPr>
                                <w:rFonts w:ascii="Open Sans" w:hAnsi="Open Sans" w:cs="Arial"/>
                                <w:sz w:val="20"/>
                                <w:szCs w:val="20"/>
                              </w:rPr>
                              <w:br/>
                              <w:t xml:space="preserve">Student signature </w:t>
                            </w:r>
                            <w:r w:rsidRPr="006216C6">
                              <w:rPr>
                                <w:rFonts w:ascii="Open Sans" w:hAnsi="Open Sans" w:cs="Arial"/>
                                <w:color w:val="BFBFBF" w:themeColor="background1" w:themeShade="BF"/>
                                <w:sz w:val="20"/>
                                <w:szCs w:val="20"/>
                              </w:rPr>
                              <w:t>____________________________</w:t>
                            </w:r>
                          </w:p>
                          <w:p w14:paraId="116C17FC" w14:textId="6596253B" w:rsidR="00BA387E" w:rsidRPr="006216C6" w:rsidRDefault="00BA387E" w:rsidP="006072EB">
                            <w:pPr>
                              <w:spacing w:line="276" w:lineRule="auto"/>
                              <w:ind w:firstLine="720"/>
                              <w:rPr>
                                <w:rFonts w:ascii="Open Sans" w:hAnsi="Open Sans" w:cs="Arial"/>
                                <w:sz w:val="20"/>
                                <w:szCs w:val="20"/>
                              </w:rPr>
                            </w:pPr>
                            <w:r w:rsidRPr="006216C6">
                              <w:rPr>
                                <w:rFonts w:ascii="Open Sans" w:hAnsi="Open Sans" w:cs="Arial"/>
                                <w:sz w:val="20"/>
                                <w:szCs w:val="20"/>
                              </w:rPr>
                              <w:t xml:space="preserve">Date </w:t>
                            </w:r>
                            <w:r w:rsidRPr="006216C6">
                              <w:rPr>
                                <w:rFonts w:ascii="Open Sans" w:hAnsi="Open Sans" w:cs="Arial"/>
                                <w:color w:val="BFBFBF" w:themeColor="background1" w:themeShade="BF"/>
                                <w:sz w:val="20"/>
                                <w:szCs w:val="20"/>
                              </w:rPr>
                              <w:t>_____________________</w:t>
                            </w:r>
                          </w:p>
                          <w:p w14:paraId="7AE0DBD6" w14:textId="77777777" w:rsidR="00BA387E" w:rsidRPr="006216C6" w:rsidRDefault="00BA387E" w:rsidP="006072EB">
                            <w:pPr>
                              <w:spacing w:line="276" w:lineRule="auto"/>
                              <w:rPr>
                                <w:rFonts w:ascii="Open Sans" w:hAnsi="Open Sans" w:cs="Arial"/>
                                <w:sz w:val="20"/>
                                <w:szCs w:val="20"/>
                              </w:rPr>
                            </w:pPr>
                            <w:r w:rsidRPr="006216C6">
                              <w:rPr>
                                <w:rFonts w:ascii="Open Sans" w:hAnsi="Open Sans" w:cs="Arial"/>
                                <w:sz w:val="20"/>
                                <w:szCs w:val="20"/>
                              </w:rPr>
                              <w:t xml:space="preserve">Parent/guardian signature </w:t>
                            </w:r>
                            <w:r w:rsidRPr="006216C6">
                              <w:rPr>
                                <w:rFonts w:ascii="Open Sans" w:hAnsi="Open Sans" w:cs="Arial"/>
                                <w:color w:val="BFBFBF" w:themeColor="background1" w:themeShade="BF"/>
                                <w:sz w:val="20"/>
                                <w:szCs w:val="20"/>
                              </w:rPr>
                              <w:t>___________________</w:t>
                            </w:r>
                          </w:p>
                          <w:p w14:paraId="1F5E90EA" w14:textId="730E8C8D" w:rsidR="00BA387E" w:rsidRPr="006216C6" w:rsidRDefault="00BA387E" w:rsidP="006072EB">
                            <w:pPr>
                              <w:spacing w:line="276" w:lineRule="auto"/>
                              <w:ind w:firstLine="720"/>
                              <w:rPr>
                                <w:rFonts w:ascii="Open Sans" w:hAnsi="Open Sans" w:cs="Arial"/>
                                <w:sz w:val="20"/>
                                <w:szCs w:val="20"/>
                              </w:rPr>
                            </w:pPr>
                            <w:r w:rsidRPr="006216C6">
                              <w:rPr>
                                <w:rFonts w:ascii="Open Sans" w:hAnsi="Open Sans" w:cs="Arial"/>
                                <w:sz w:val="20"/>
                                <w:szCs w:val="20"/>
                              </w:rPr>
                              <w:t xml:space="preserve">Date </w:t>
                            </w:r>
                            <w:r w:rsidRPr="006216C6">
                              <w:rPr>
                                <w:rFonts w:ascii="Open Sans" w:hAnsi="Open Sans" w:cs="Arial"/>
                                <w:color w:val="BFBFBF" w:themeColor="background1" w:themeShade="BF"/>
                                <w:sz w:val="20"/>
                                <w:szCs w:val="20"/>
                              </w:rPr>
                              <w:t>_____________________</w:t>
                            </w:r>
                          </w:p>
                          <w:p w14:paraId="09EA1157" w14:textId="77777777" w:rsidR="00BA387E" w:rsidRPr="006216C6" w:rsidRDefault="00BA387E" w:rsidP="006072EB">
                            <w:pPr>
                              <w:spacing w:line="276" w:lineRule="auto"/>
                              <w:rPr>
                                <w:rFonts w:ascii="Open Sans" w:hAnsi="Open Sans" w:cs="Arial"/>
                                <w:sz w:val="20"/>
                                <w:szCs w:val="20"/>
                              </w:rPr>
                            </w:pPr>
                            <w:r w:rsidRPr="006216C6">
                              <w:rPr>
                                <w:rFonts w:ascii="Open Sans" w:hAnsi="Open Sans" w:cs="Arial"/>
                                <w:sz w:val="20"/>
                                <w:szCs w:val="20"/>
                              </w:rPr>
                              <w:t xml:space="preserve">Parent/guardian name (print) </w:t>
                            </w:r>
                            <w:r w:rsidRPr="006216C6">
                              <w:rPr>
                                <w:rFonts w:ascii="Open Sans" w:hAnsi="Open Sans" w:cs="Arial"/>
                                <w:color w:val="BFBFBF" w:themeColor="background1" w:themeShade="BF"/>
                                <w:sz w:val="20"/>
                                <w:szCs w:val="20"/>
                              </w:rPr>
                              <w:t>_______________________________________________</w:t>
                            </w:r>
                          </w:p>
                          <w:p w14:paraId="6E7FFE78" w14:textId="77777777" w:rsidR="00BA387E" w:rsidRPr="006E1EF8" w:rsidRDefault="00BA387E" w:rsidP="006072EB">
                            <w:pPr>
                              <w:spacing w:line="276" w:lineRule="auto"/>
                              <w:rPr>
                                <w:rFonts w:ascii="Open Sans" w:hAnsi="Open Sans" w:cs="Arial"/>
                                <w:sz w:val="20"/>
                                <w:szCs w:val="20"/>
                                <w:lang w:val="fr-CA"/>
                              </w:rPr>
                            </w:pPr>
                            <w:r w:rsidRPr="006E1EF8">
                              <w:rPr>
                                <w:rFonts w:ascii="Open Sans" w:hAnsi="Open Sans" w:cs="Arial"/>
                                <w:sz w:val="20"/>
                                <w:szCs w:val="20"/>
                                <w:lang w:val="fr-CA"/>
                              </w:rPr>
                              <w:t>Parent 1 contact #</w:t>
                            </w:r>
                            <w:r w:rsidRPr="006E1EF8">
                              <w:rPr>
                                <w:rFonts w:ascii="Open Sans" w:hAnsi="Open Sans" w:cs="Arial"/>
                                <w:color w:val="BFBFBF" w:themeColor="background1" w:themeShade="BF"/>
                                <w:sz w:val="20"/>
                                <w:szCs w:val="20"/>
                                <w:lang w:val="fr-CA"/>
                              </w:rPr>
                              <w:t>____________________________</w:t>
                            </w:r>
                            <w:r w:rsidRPr="006E1EF8">
                              <w:rPr>
                                <w:rFonts w:ascii="Open Sans" w:hAnsi="Open Sans" w:cs="Arial"/>
                                <w:sz w:val="20"/>
                                <w:szCs w:val="20"/>
                                <w:lang w:val="fr-CA"/>
                              </w:rPr>
                              <w:tab/>
                            </w:r>
                          </w:p>
                          <w:p w14:paraId="73A7F026" w14:textId="3F524565" w:rsidR="00BA387E" w:rsidRPr="006E1EF8" w:rsidRDefault="00BA387E" w:rsidP="006072EB">
                            <w:pPr>
                              <w:spacing w:line="276" w:lineRule="auto"/>
                              <w:rPr>
                                <w:rFonts w:ascii="Open Sans" w:hAnsi="Open Sans" w:cs="Arial"/>
                                <w:sz w:val="20"/>
                                <w:szCs w:val="20"/>
                                <w:lang w:val="fr-CA"/>
                              </w:rPr>
                            </w:pPr>
                            <w:r w:rsidRPr="006E1EF8">
                              <w:rPr>
                                <w:rFonts w:ascii="Open Sans" w:hAnsi="Open Sans" w:cs="Arial"/>
                                <w:sz w:val="20"/>
                                <w:szCs w:val="20"/>
                                <w:lang w:val="fr-CA"/>
                              </w:rPr>
                              <w:t>Email:</w:t>
                            </w:r>
                            <w:r w:rsidRPr="006E1EF8">
                              <w:rPr>
                                <w:rFonts w:ascii="Open Sans" w:hAnsi="Open Sans" w:cs="Arial"/>
                                <w:color w:val="BFBFBF" w:themeColor="background1" w:themeShade="BF"/>
                                <w:sz w:val="20"/>
                                <w:szCs w:val="20"/>
                                <w:lang w:val="fr-CA"/>
                              </w:rPr>
                              <w:t xml:space="preserve"> _________________________________</w:t>
                            </w:r>
                          </w:p>
                          <w:p w14:paraId="523CFAA6" w14:textId="77777777" w:rsidR="00BA387E" w:rsidRPr="000A2981" w:rsidRDefault="00BA387E" w:rsidP="006072EB">
                            <w:pPr>
                              <w:spacing w:line="276" w:lineRule="auto"/>
                              <w:rPr>
                                <w:rFonts w:ascii="Open Sans" w:hAnsi="Open Sans" w:cs="Arial"/>
                                <w:sz w:val="20"/>
                                <w:szCs w:val="20"/>
                                <w:lang w:val="fr-CA"/>
                              </w:rPr>
                            </w:pPr>
                            <w:r w:rsidRPr="000A2981">
                              <w:rPr>
                                <w:rFonts w:ascii="Open Sans" w:hAnsi="Open Sans" w:cs="Arial"/>
                                <w:sz w:val="20"/>
                                <w:szCs w:val="20"/>
                                <w:lang w:val="fr-CA"/>
                              </w:rPr>
                              <w:t xml:space="preserve">Parent 2 contact </w:t>
                            </w:r>
                            <w:proofErr w:type="gramStart"/>
                            <w:r w:rsidRPr="000A2981">
                              <w:rPr>
                                <w:rFonts w:ascii="Open Sans" w:hAnsi="Open Sans" w:cs="Arial"/>
                                <w:sz w:val="20"/>
                                <w:szCs w:val="20"/>
                                <w:lang w:val="fr-CA"/>
                              </w:rPr>
                              <w:t xml:space="preserve"># </w:t>
                            </w:r>
                            <w:r w:rsidRPr="000A2981">
                              <w:rPr>
                                <w:rFonts w:ascii="Open Sans" w:hAnsi="Open Sans" w:cs="Arial"/>
                                <w:color w:val="BFBFBF" w:themeColor="background1" w:themeShade="BF"/>
                                <w:sz w:val="20"/>
                                <w:szCs w:val="20"/>
                                <w:lang w:val="fr-CA"/>
                              </w:rPr>
                              <w:t xml:space="preserve"> _</w:t>
                            </w:r>
                            <w:proofErr w:type="gramEnd"/>
                            <w:r w:rsidRPr="000A2981">
                              <w:rPr>
                                <w:rFonts w:ascii="Open Sans" w:hAnsi="Open Sans" w:cs="Arial"/>
                                <w:color w:val="BFBFBF" w:themeColor="background1" w:themeShade="BF"/>
                                <w:sz w:val="20"/>
                                <w:szCs w:val="20"/>
                                <w:lang w:val="fr-CA"/>
                              </w:rPr>
                              <w:t>_________________________</w:t>
                            </w:r>
                            <w:r w:rsidRPr="000A2981">
                              <w:rPr>
                                <w:rFonts w:ascii="Open Sans" w:hAnsi="Open Sans" w:cs="Arial"/>
                                <w:sz w:val="20"/>
                                <w:szCs w:val="20"/>
                                <w:lang w:val="fr-CA"/>
                              </w:rPr>
                              <w:tab/>
                            </w:r>
                          </w:p>
                          <w:p w14:paraId="0F6F5996" w14:textId="08688CAC" w:rsidR="00BA387E" w:rsidRPr="000A2981" w:rsidRDefault="00BA387E" w:rsidP="006072EB">
                            <w:pPr>
                              <w:spacing w:line="276" w:lineRule="auto"/>
                              <w:rPr>
                                <w:rFonts w:ascii="Open Sans" w:hAnsi="Open Sans" w:cs="Arial"/>
                                <w:sz w:val="20"/>
                                <w:szCs w:val="20"/>
                                <w:lang w:val="fr-CA"/>
                              </w:rPr>
                            </w:pPr>
                            <w:r w:rsidRPr="000A2981">
                              <w:rPr>
                                <w:rFonts w:ascii="Open Sans" w:hAnsi="Open Sans" w:cs="Arial"/>
                                <w:sz w:val="20"/>
                                <w:szCs w:val="20"/>
                                <w:lang w:val="fr-CA"/>
                              </w:rPr>
                              <w:t xml:space="preserve">Email: </w:t>
                            </w:r>
                            <w:r w:rsidRPr="000A2981">
                              <w:rPr>
                                <w:rFonts w:ascii="Open Sans" w:hAnsi="Open Sans" w:cs="Arial"/>
                                <w:color w:val="BFBFBF" w:themeColor="background1" w:themeShade="BF"/>
                                <w:sz w:val="20"/>
                                <w:szCs w:val="20"/>
                                <w:lang w:val="fr-CA"/>
                              </w:rPr>
                              <w:t>_________________________________</w:t>
                            </w:r>
                            <w:r w:rsidRPr="000A2981">
                              <w:rPr>
                                <w:rFonts w:ascii="Open Sans" w:hAnsi="Open Sans" w:cs="Arial"/>
                                <w:sz w:val="20"/>
                                <w:szCs w:val="20"/>
                                <w:lang w:val="fr-CA"/>
                              </w:rPr>
                              <w:t xml:space="preserve"> </w:t>
                            </w:r>
                          </w:p>
                          <w:p w14:paraId="0AEA1B1C" w14:textId="77777777" w:rsidR="00941E35" w:rsidRPr="000A2981" w:rsidRDefault="00941E35" w:rsidP="006216C6">
                            <w:pPr>
                              <w:spacing w:line="276" w:lineRule="auto"/>
                              <w:rPr>
                                <w:rFonts w:ascii="Open Sans" w:hAnsi="Open Sans" w:cs="Arial"/>
                                <w:b/>
                                <w:lang w:val="fr-CA"/>
                              </w:rPr>
                            </w:pPr>
                          </w:p>
                          <w:p w14:paraId="2CA444D7" w14:textId="1D601AA0" w:rsidR="00BA387E" w:rsidRPr="00134F74" w:rsidRDefault="00BA387E" w:rsidP="006216C6">
                            <w:pPr>
                              <w:spacing w:line="276" w:lineRule="auto"/>
                              <w:rPr>
                                <w:rFonts w:ascii="Open Sans" w:hAnsi="Open Sans" w:cs="Arial"/>
                                <w:b/>
                              </w:rPr>
                            </w:pPr>
                            <w:r w:rsidRPr="00134F74">
                              <w:rPr>
                                <w:rFonts w:ascii="Open Sans" w:hAnsi="Open Sans" w:cs="Arial"/>
                                <w:b/>
                              </w:rPr>
                              <w:t>APPLICATION PROCESSES</w:t>
                            </w:r>
                          </w:p>
                          <w:p w14:paraId="0636AD84" w14:textId="5B7D9750" w:rsidR="00BA387E" w:rsidRPr="00C43E4B" w:rsidRDefault="00941E35" w:rsidP="00941E35">
                            <w:pPr>
                              <w:spacing w:line="276" w:lineRule="auto"/>
                              <w:rPr>
                                <w:rFonts w:ascii="Open Sans" w:hAnsi="Open Sans" w:cs="Arial"/>
                                <w:sz w:val="22"/>
                                <w:szCs w:val="22"/>
                              </w:rPr>
                            </w:pPr>
                            <w:r>
                              <w:rPr>
                                <w:rFonts w:ascii="Open Sans" w:hAnsi="Open Sans" w:cs="Arial"/>
                                <w:sz w:val="22"/>
                                <w:szCs w:val="22"/>
                              </w:rPr>
                              <w:t xml:space="preserve">Submit </w:t>
                            </w:r>
                            <w:r w:rsidR="00C43E4B">
                              <w:rPr>
                                <w:rFonts w:ascii="Open Sans" w:hAnsi="Open Sans" w:cs="Arial"/>
                                <w:sz w:val="22"/>
                                <w:szCs w:val="22"/>
                              </w:rPr>
                              <w:t>this</w:t>
                            </w:r>
                            <w:r>
                              <w:rPr>
                                <w:rFonts w:ascii="Open Sans" w:hAnsi="Open Sans" w:cs="Arial"/>
                                <w:sz w:val="22"/>
                                <w:szCs w:val="22"/>
                              </w:rPr>
                              <w:t xml:space="preserve"> completed a</w:t>
                            </w:r>
                            <w:r w:rsidR="00BA387E" w:rsidRPr="006216C6">
                              <w:rPr>
                                <w:rFonts w:ascii="Open Sans" w:hAnsi="Open Sans" w:cs="Arial"/>
                                <w:sz w:val="22"/>
                                <w:szCs w:val="22"/>
                              </w:rPr>
                              <w:t xml:space="preserve">pplication form </w:t>
                            </w:r>
                            <w:r w:rsidR="00C43E4B">
                              <w:rPr>
                                <w:rFonts w:ascii="Open Sans" w:hAnsi="Open Sans" w:cs="Arial"/>
                                <w:sz w:val="22"/>
                                <w:szCs w:val="22"/>
                              </w:rPr>
                              <w:t>and send me</w:t>
                            </w:r>
                            <w:r>
                              <w:rPr>
                                <w:rFonts w:ascii="Open Sans" w:hAnsi="Open Sans" w:cs="Arial"/>
                                <w:sz w:val="22"/>
                                <w:szCs w:val="22"/>
                              </w:rPr>
                              <w:t xml:space="preserve"> a b</w:t>
                            </w:r>
                            <w:r w:rsidR="00BA387E" w:rsidRPr="006216C6">
                              <w:rPr>
                                <w:rFonts w:ascii="Open Sans" w:hAnsi="Open Sans" w:cs="Arial"/>
                                <w:sz w:val="22"/>
                                <w:szCs w:val="22"/>
                              </w:rPr>
                              <w:t xml:space="preserve">rief </w:t>
                            </w:r>
                            <w:r w:rsidR="00C43E4B">
                              <w:rPr>
                                <w:rFonts w:ascii="Open Sans" w:hAnsi="Open Sans" w:cs="Arial"/>
                                <w:sz w:val="22"/>
                                <w:szCs w:val="22"/>
                              </w:rPr>
                              <w:t>video</w:t>
                            </w:r>
                            <w:r w:rsidR="00BA387E" w:rsidRPr="006216C6">
                              <w:rPr>
                                <w:rFonts w:ascii="Open Sans" w:hAnsi="Open Sans" w:cs="Arial"/>
                                <w:sz w:val="22"/>
                                <w:szCs w:val="22"/>
                              </w:rPr>
                              <w:t xml:space="preserve"> (2</w:t>
                            </w:r>
                            <w:r w:rsidR="00C43E4B">
                              <w:rPr>
                                <w:rFonts w:ascii="Open Sans" w:hAnsi="Open Sans" w:cs="Arial"/>
                                <w:sz w:val="22"/>
                                <w:szCs w:val="22"/>
                              </w:rPr>
                              <w:t>-3</w:t>
                            </w:r>
                            <w:r w:rsidR="00BA387E" w:rsidRPr="006216C6">
                              <w:rPr>
                                <w:rFonts w:ascii="Open Sans" w:hAnsi="Open Sans" w:cs="Arial"/>
                                <w:sz w:val="22"/>
                                <w:szCs w:val="22"/>
                              </w:rPr>
                              <w:t xml:space="preserve"> </w:t>
                            </w:r>
                            <w:r w:rsidR="00C43E4B">
                              <w:rPr>
                                <w:rFonts w:ascii="Open Sans" w:hAnsi="Open Sans" w:cs="Arial"/>
                                <w:sz w:val="22"/>
                                <w:szCs w:val="22"/>
                              </w:rPr>
                              <w:t>minutes</w:t>
                            </w:r>
                            <w:r w:rsidR="00BA387E" w:rsidRPr="006216C6">
                              <w:rPr>
                                <w:rFonts w:ascii="Open Sans" w:hAnsi="Open Sans" w:cs="Arial"/>
                                <w:sz w:val="22"/>
                                <w:szCs w:val="22"/>
                              </w:rPr>
                              <w:t xml:space="preserve">) describing why </w:t>
                            </w:r>
                            <w:r w:rsidR="00BA387E">
                              <w:rPr>
                                <w:rFonts w:ascii="Open Sans" w:hAnsi="Open Sans" w:cs="Arial"/>
                                <w:sz w:val="22"/>
                                <w:szCs w:val="22"/>
                              </w:rPr>
                              <w:t xml:space="preserve">you would be a good fit for the </w:t>
                            </w:r>
                            <w:r w:rsidR="00BA387E" w:rsidRPr="006216C6">
                              <w:rPr>
                                <w:rFonts w:ascii="Open Sans" w:hAnsi="Open Sans" w:cs="Arial"/>
                                <w:sz w:val="22"/>
                                <w:szCs w:val="22"/>
                              </w:rPr>
                              <w:t>program and why you are interested in learning in this way</w:t>
                            </w:r>
                            <w:r w:rsidR="00C43E4B">
                              <w:rPr>
                                <w:rFonts w:ascii="Open Sans" w:hAnsi="Open Sans" w:cs="Arial"/>
                                <w:sz w:val="22"/>
                                <w:szCs w:val="22"/>
                              </w:rPr>
                              <w:t>; including some sort of interesting artistic aspect will go a long way</w:t>
                            </w:r>
                            <w:r>
                              <w:rPr>
                                <w:rFonts w:ascii="Open Sans" w:hAnsi="Open Sans" w:cs="Arial"/>
                                <w:sz w:val="22"/>
                                <w:szCs w:val="22"/>
                              </w:rPr>
                              <w:t xml:space="preserve">. Include a </w:t>
                            </w:r>
                            <w:r w:rsidR="00134F74">
                              <w:rPr>
                                <w:rFonts w:ascii="Open Sans" w:hAnsi="Open Sans" w:cs="Arial"/>
                                <w:sz w:val="22"/>
                                <w:szCs w:val="22"/>
                              </w:rPr>
                              <w:t xml:space="preserve">complete </w:t>
                            </w:r>
                            <w:r>
                              <w:rPr>
                                <w:rFonts w:ascii="Open Sans" w:hAnsi="Open Sans" w:cs="Arial"/>
                                <w:sz w:val="22"/>
                                <w:szCs w:val="22"/>
                              </w:rPr>
                              <w:t>list of your current teachers.</w:t>
                            </w:r>
                            <w:r w:rsidR="00C43E4B">
                              <w:rPr>
                                <w:rFonts w:ascii="Open Sans" w:hAnsi="Open Sans" w:cs="Arial"/>
                                <w:sz w:val="22"/>
                                <w:szCs w:val="22"/>
                              </w:rPr>
                              <w:t xml:space="preserve"> </w:t>
                            </w:r>
                            <w:r>
                              <w:rPr>
                                <w:rFonts w:ascii="Open Sans" w:hAnsi="Open Sans" w:cs="Arial"/>
                                <w:sz w:val="22"/>
                                <w:szCs w:val="22"/>
                              </w:rPr>
                              <w:t xml:space="preserve">Your application can be </w:t>
                            </w:r>
                            <w:r w:rsidR="00BA387E" w:rsidRPr="006216C6">
                              <w:rPr>
                                <w:rFonts w:ascii="Open Sans" w:hAnsi="Open Sans" w:cs="Arial"/>
                                <w:sz w:val="22"/>
                                <w:szCs w:val="22"/>
                              </w:rPr>
                              <w:t>delivered to</w:t>
                            </w:r>
                            <w:r>
                              <w:rPr>
                                <w:rFonts w:ascii="Open Sans" w:hAnsi="Open Sans" w:cs="Arial"/>
                                <w:sz w:val="22"/>
                                <w:szCs w:val="22"/>
                              </w:rPr>
                              <w:t xml:space="preserve"> </w:t>
                            </w:r>
                            <w:r w:rsidR="00BA387E" w:rsidRPr="006216C6">
                              <w:rPr>
                                <w:rFonts w:ascii="Open Sans" w:hAnsi="Open Sans" w:cs="Arial"/>
                                <w:sz w:val="22"/>
                                <w:szCs w:val="22"/>
                              </w:rPr>
                              <w:t>Anth</w:t>
                            </w:r>
                            <w:r w:rsidR="00BA387E">
                              <w:rPr>
                                <w:rFonts w:ascii="Open Sans" w:hAnsi="Open Sans" w:cs="Arial"/>
                                <w:sz w:val="22"/>
                                <w:szCs w:val="22"/>
                              </w:rPr>
                              <w:t xml:space="preserve">ony.grottoli@yesnet.yk.ca or in </w:t>
                            </w:r>
                            <w:r w:rsidR="00BA387E" w:rsidRPr="006216C6">
                              <w:rPr>
                                <w:rFonts w:ascii="Open Sans" w:hAnsi="Open Sans" w:cs="Arial"/>
                                <w:sz w:val="22"/>
                                <w:szCs w:val="22"/>
                              </w:rPr>
                              <w:t>person at the FH Collins front off</w:t>
                            </w:r>
                            <w:r w:rsidR="00BA387E">
                              <w:rPr>
                                <w:rFonts w:ascii="Open Sans" w:hAnsi="Open Sans" w:cs="Arial"/>
                                <w:sz w:val="22"/>
                                <w:szCs w:val="22"/>
                              </w:rPr>
                              <w:t>ice</w:t>
                            </w:r>
                            <w:r w:rsidR="000A2981">
                              <w:rPr>
                                <w:rFonts w:ascii="Open Sans" w:hAnsi="Open Sans" w:cs="Arial"/>
                                <w:sz w:val="22"/>
                                <w:szCs w:val="22"/>
                              </w:rPr>
                              <w:t xml:space="preserve"> by January 29</w:t>
                            </w:r>
                            <w:r w:rsidR="000A2981" w:rsidRPr="000A2981">
                              <w:rPr>
                                <w:rFonts w:ascii="Open Sans" w:hAnsi="Open Sans" w:cs="Arial"/>
                                <w:sz w:val="22"/>
                                <w:szCs w:val="22"/>
                                <w:vertAlign w:val="superscript"/>
                              </w:rPr>
                              <w:t>th</w:t>
                            </w:r>
                            <w:r>
                              <w:rPr>
                                <w:rFonts w:ascii="Open Sans" w:hAnsi="Open Sans" w:cs="Arial"/>
                                <w:sz w:val="22"/>
                                <w:szCs w:val="22"/>
                              </w:rPr>
                              <w:t>.</w:t>
                            </w:r>
                            <w:r w:rsidR="00134F74">
                              <w:rPr>
                                <w:rFonts w:ascii="Open Sans" w:hAnsi="Open Sans" w:cs="Arial"/>
                                <w:sz w:val="22"/>
                                <w:szCs w:val="22"/>
                              </w:rPr>
                              <w:t xml:space="preserve"> </w:t>
                            </w:r>
                            <w:r w:rsidR="000A2981">
                              <w:rPr>
                                <w:rFonts w:ascii="Open Sans" w:hAnsi="Open Sans" w:cs="Arial"/>
                                <w:sz w:val="22"/>
                                <w:szCs w:val="22"/>
                              </w:rPr>
                              <w:t>See</w:t>
                            </w:r>
                            <w:r w:rsidR="00134F74" w:rsidRPr="006216C6">
                              <w:rPr>
                                <w:rFonts w:ascii="Open Sans" w:hAnsi="Open Sans" w:cs="Arial"/>
                                <w:sz w:val="22"/>
                                <w:szCs w:val="22"/>
                              </w:rPr>
                              <w:t xml:space="preserve"> Mr. Grottol</w:t>
                            </w:r>
                            <w:r w:rsidR="00134F74">
                              <w:rPr>
                                <w:rFonts w:ascii="Open Sans" w:hAnsi="Open Sans" w:cs="Arial"/>
                                <w:sz w:val="22"/>
                                <w:szCs w:val="22"/>
                              </w:rPr>
                              <w:t>i in room 122 at FH Collins if you have any questions</w:t>
                            </w:r>
                            <w:r w:rsidR="000A2981">
                              <w:rPr>
                                <w:rFonts w:ascii="Open Sans" w:hAnsi="Open Sans"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D8FD4" id="_x0000_t202" coordsize="21600,21600" o:spt="202" path="m,l,21600r21600,l21600,xe">
                <v:stroke joinstyle="miter"/>
                <v:path gradientshapeok="t" o:connecttype="rect"/>
              </v:shapetype>
              <v:shape id="Text Box 68" o:spid="_x0000_s1026" type="#_x0000_t202" style="position:absolute;left:0;text-align:left;margin-left:364.95pt;margin-top:32pt;width:284.25pt;height:574.05pt;z-index:25166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" filled="f" stroked="f">
                <v:textbox>
                  <w:txbxContent>
                    <w:p w14:paraId="2FA6DCCF" w14:textId="77777777" w:rsidR="00BA387E" w:rsidRDefault="00BA387E" w:rsidP="006072EB">
                      <w:pPr>
                        <w:spacing w:line="276" w:lineRule="auto"/>
                        <w:rPr>
                          <w:rFonts w:ascii="Open Sans" w:hAnsi="Open Sans" w:cs="Arial"/>
                          <w:b/>
                          <w:bCs/>
                        </w:rPr>
                      </w:pPr>
                      <w:r>
                        <w:rPr>
                          <w:rFonts w:ascii="Open Sans" w:hAnsi="Open Sans" w:cs="Arial"/>
                          <w:b/>
                          <w:bCs/>
                        </w:rPr>
                        <w:t>STUDENT INFORMATION</w:t>
                      </w:r>
                    </w:p>
                    <w:p w14:paraId="2F71BBD4" w14:textId="77777777" w:rsidR="00BA387E" w:rsidRPr="006216C6" w:rsidRDefault="00BA387E" w:rsidP="006072EB">
                      <w:pPr>
                        <w:spacing w:line="276" w:lineRule="auto"/>
                        <w:rPr>
                          <w:rFonts w:ascii="Open Sans" w:hAnsi="Open Sans" w:cs="Arial"/>
                          <w:b/>
                          <w:bCs/>
                          <w:sz w:val="20"/>
                          <w:szCs w:val="20"/>
                        </w:rPr>
                      </w:pPr>
                      <w:r w:rsidRPr="006216C6">
                        <w:rPr>
                          <w:rFonts w:ascii="Open Sans" w:hAnsi="Open Sans" w:cs="Arial"/>
                          <w:sz w:val="20"/>
                          <w:szCs w:val="20"/>
                        </w:rPr>
                        <w:t xml:space="preserve">Student full name </w:t>
                      </w:r>
                      <w:r w:rsidRPr="006216C6">
                        <w:rPr>
                          <w:rFonts w:ascii="Open Sans" w:hAnsi="Open Sans" w:cs="Arial"/>
                          <w:color w:val="BFBFBF" w:themeColor="background1" w:themeShade="BF"/>
                          <w:sz w:val="20"/>
                          <w:szCs w:val="20"/>
                        </w:rPr>
                        <w:t>____________________________</w:t>
                      </w:r>
                    </w:p>
                    <w:p w14:paraId="55B361EB" w14:textId="77777777" w:rsidR="00BA387E" w:rsidRPr="006216C6" w:rsidRDefault="00BA387E" w:rsidP="006072EB">
                      <w:pPr>
                        <w:spacing w:line="276" w:lineRule="auto"/>
                        <w:rPr>
                          <w:rFonts w:ascii="Open Sans" w:hAnsi="Open Sans" w:cs="Arial"/>
                          <w:sz w:val="20"/>
                          <w:szCs w:val="20"/>
                        </w:rPr>
                      </w:pPr>
                      <w:r w:rsidRPr="006216C6">
                        <w:rPr>
                          <w:rFonts w:ascii="Open Sans" w:hAnsi="Open Sans" w:cs="Arial"/>
                          <w:sz w:val="20"/>
                          <w:szCs w:val="20"/>
                        </w:rPr>
                        <w:t xml:space="preserve">Community </w:t>
                      </w:r>
                      <w:r w:rsidRPr="006216C6">
                        <w:rPr>
                          <w:rFonts w:ascii="Open Sans" w:hAnsi="Open Sans" w:cs="Arial"/>
                          <w:color w:val="BFBFBF" w:themeColor="background1" w:themeShade="BF"/>
                          <w:sz w:val="20"/>
                          <w:szCs w:val="20"/>
                        </w:rPr>
                        <w:t>__________________________________</w:t>
                      </w:r>
                      <w:r w:rsidRPr="006216C6">
                        <w:rPr>
                          <w:rFonts w:ascii="Open Sans" w:hAnsi="Open Sans" w:cs="Arial"/>
                          <w:sz w:val="20"/>
                          <w:szCs w:val="20"/>
                        </w:rPr>
                        <w:t xml:space="preserve"> </w:t>
                      </w:r>
                    </w:p>
                    <w:p w14:paraId="39A14FF5" w14:textId="77777777" w:rsidR="00BA387E" w:rsidRPr="006216C6" w:rsidRDefault="00BA387E" w:rsidP="006072EB">
                      <w:pPr>
                        <w:spacing w:line="276" w:lineRule="auto"/>
                        <w:rPr>
                          <w:rFonts w:ascii="Open Sans" w:hAnsi="Open Sans" w:cs="Arial"/>
                          <w:sz w:val="20"/>
                          <w:szCs w:val="20"/>
                        </w:rPr>
                      </w:pPr>
                      <w:r w:rsidRPr="006216C6">
                        <w:rPr>
                          <w:rFonts w:ascii="Open Sans" w:hAnsi="Open Sans" w:cs="Arial"/>
                          <w:sz w:val="20"/>
                          <w:szCs w:val="20"/>
                        </w:rPr>
                        <w:t xml:space="preserve">Date of birth </w:t>
                      </w:r>
                      <w:r w:rsidRPr="006216C6">
                        <w:rPr>
                          <w:rFonts w:ascii="Open Sans" w:hAnsi="Open Sans" w:cs="Arial"/>
                          <w:color w:val="BFBFBF" w:themeColor="background1" w:themeShade="BF"/>
                          <w:sz w:val="20"/>
                          <w:szCs w:val="20"/>
                        </w:rPr>
                        <w:t>_________________________________</w:t>
                      </w:r>
                    </w:p>
                    <w:p w14:paraId="7C853740" w14:textId="77777777" w:rsidR="00BA387E" w:rsidRPr="006216C6" w:rsidRDefault="00BA387E" w:rsidP="006072EB">
                      <w:pPr>
                        <w:spacing w:line="276" w:lineRule="auto"/>
                        <w:rPr>
                          <w:rFonts w:ascii="Open Sans" w:hAnsi="Open Sans" w:cs="Arial"/>
                          <w:sz w:val="20"/>
                          <w:szCs w:val="20"/>
                        </w:rPr>
                      </w:pPr>
                      <w:r w:rsidRPr="006216C6">
                        <w:rPr>
                          <w:rFonts w:ascii="Open Sans" w:hAnsi="Open Sans" w:cs="Arial"/>
                          <w:sz w:val="20"/>
                          <w:szCs w:val="20"/>
                        </w:rPr>
                        <w:t xml:space="preserve">Student cell phone </w:t>
                      </w:r>
                      <w:r w:rsidRPr="006216C6">
                        <w:rPr>
                          <w:rFonts w:ascii="Open Sans" w:hAnsi="Open Sans" w:cs="Arial"/>
                          <w:color w:val="BFBFBF" w:themeColor="background1" w:themeShade="BF"/>
                          <w:sz w:val="20"/>
                          <w:szCs w:val="20"/>
                        </w:rPr>
                        <w:t>___________________________</w:t>
                      </w:r>
                      <w:r w:rsidRPr="006216C6">
                        <w:rPr>
                          <w:rFonts w:ascii="Open Sans" w:hAnsi="Open Sans" w:cs="Arial"/>
                          <w:sz w:val="20"/>
                          <w:szCs w:val="20"/>
                        </w:rPr>
                        <w:br/>
                        <w:t xml:space="preserve">Home phone </w:t>
                      </w:r>
                      <w:r w:rsidRPr="006216C6">
                        <w:rPr>
                          <w:rFonts w:ascii="Open Sans" w:hAnsi="Open Sans" w:cs="Arial"/>
                          <w:color w:val="BFBFBF" w:themeColor="background1" w:themeShade="BF"/>
                          <w:sz w:val="20"/>
                          <w:szCs w:val="20"/>
                        </w:rPr>
                        <w:t>_________________________________</w:t>
                      </w:r>
                    </w:p>
                    <w:p w14:paraId="1DA59CDF" w14:textId="77777777" w:rsidR="00BA387E" w:rsidRDefault="00BA387E" w:rsidP="006072EB">
                      <w:pPr>
                        <w:spacing w:line="276" w:lineRule="auto"/>
                        <w:rPr>
                          <w:rFonts w:ascii="Open Sans" w:hAnsi="Open Sans" w:cs="Arial"/>
                          <w:color w:val="BFBFBF" w:themeColor="background1" w:themeShade="BF"/>
                          <w:sz w:val="20"/>
                          <w:szCs w:val="20"/>
                        </w:rPr>
                      </w:pPr>
                      <w:r w:rsidRPr="006216C6">
                        <w:rPr>
                          <w:rFonts w:ascii="Open Sans" w:hAnsi="Open Sans" w:cs="Arial"/>
                          <w:sz w:val="20"/>
                          <w:szCs w:val="20"/>
                        </w:rPr>
                        <w:t xml:space="preserve">Home school </w:t>
                      </w:r>
                      <w:r w:rsidRPr="006216C6">
                        <w:rPr>
                          <w:rFonts w:ascii="Open Sans" w:hAnsi="Open Sans" w:cs="Arial"/>
                          <w:color w:val="BFBFBF" w:themeColor="background1" w:themeShade="BF"/>
                          <w:sz w:val="20"/>
                          <w:szCs w:val="20"/>
                        </w:rPr>
                        <w:t>_________________________________</w:t>
                      </w:r>
                    </w:p>
                    <w:p w14:paraId="3541EE48" w14:textId="5F93BBE9" w:rsidR="00C43E4B" w:rsidRDefault="00C43E4B" w:rsidP="00C43E4B">
                      <w:pPr>
                        <w:spacing w:line="276" w:lineRule="auto"/>
                        <w:rPr>
                          <w:rFonts w:ascii="Open Sans" w:hAnsi="Open Sans" w:cs="Arial"/>
                          <w:color w:val="BFBFBF" w:themeColor="background1" w:themeShade="BF"/>
                          <w:sz w:val="20"/>
                          <w:szCs w:val="20"/>
                        </w:rPr>
                      </w:pPr>
                      <w:r>
                        <w:rPr>
                          <w:rFonts w:ascii="Open Sans" w:hAnsi="Open Sans" w:cs="Arial"/>
                          <w:sz w:val="20"/>
                          <w:szCs w:val="20"/>
                        </w:rPr>
                        <w:t>List of current teachers</w:t>
                      </w:r>
                      <w:r w:rsidRPr="006216C6">
                        <w:rPr>
                          <w:rFonts w:ascii="Open Sans" w:hAnsi="Open Sans" w:cs="Arial"/>
                          <w:sz w:val="20"/>
                          <w:szCs w:val="20"/>
                        </w:rPr>
                        <w:t xml:space="preserve"> </w:t>
                      </w:r>
                      <w:r w:rsidRPr="006216C6">
                        <w:rPr>
                          <w:rFonts w:ascii="Open Sans" w:hAnsi="Open Sans" w:cs="Arial"/>
                          <w:color w:val="BFBFBF" w:themeColor="background1" w:themeShade="BF"/>
                          <w:sz w:val="20"/>
                          <w:szCs w:val="20"/>
                        </w:rPr>
                        <w:t>______________________</w:t>
                      </w:r>
                    </w:p>
                    <w:p w14:paraId="33096CAA" w14:textId="349E4236" w:rsidR="00C43E4B" w:rsidRDefault="00C43E4B" w:rsidP="006072EB">
                      <w:pPr>
                        <w:spacing w:line="276" w:lineRule="auto"/>
                        <w:rPr>
                          <w:rFonts w:ascii="Open Sans" w:hAnsi="Open Sans" w:cs="Arial"/>
                          <w:color w:val="BFBFBF" w:themeColor="background1" w:themeShade="BF"/>
                          <w:sz w:val="20"/>
                          <w:szCs w:val="20"/>
                        </w:rPr>
                      </w:pPr>
                      <w:r w:rsidRPr="006216C6">
                        <w:rPr>
                          <w:rFonts w:ascii="Open Sans" w:hAnsi="Open Sans" w:cs="Arial"/>
                          <w:color w:val="BFBFBF" w:themeColor="background1" w:themeShade="BF"/>
                          <w:sz w:val="20"/>
                          <w:szCs w:val="20"/>
                        </w:rPr>
                        <w:t>_______________________________________________</w:t>
                      </w:r>
                    </w:p>
                    <w:p w14:paraId="78492881" w14:textId="63CA5F2D" w:rsidR="002537FB" w:rsidRPr="006216C6" w:rsidRDefault="002537FB" w:rsidP="006072EB">
                      <w:pPr>
                        <w:spacing w:line="276" w:lineRule="auto"/>
                        <w:rPr>
                          <w:rFonts w:ascii="Open Sans" w:hAnsi="Open Sans" w:cs="Arial"/>
                          <w:color w:val="BFBFBF" w:themeColor="background1" w:themeShade="BF"/>
                          <w:sz w:val="20"/>
                          <w:szCs w:val="20"/>
                        </w:rPr>
                      </w:pPr>
                      <w:r w:rsidRPr="006216C6">
                        <w:rPr>
                          <w:rFonts w:ascii="Open Sans" w:hAnsi="Open Sans" w:cs="Arial"/>
                          <w:color w:val="BFBFBF" w:themeColor="background1" w:themeShade="BF"/>
                          <w:sz w:val="20"/>
                          <w:szCs w:val="20"/>
                        </w:rPr>
                        <w:t>_______________________________________________</w:t>
                      </w:r>
                    </w:p>
                    <w:p w14:paraId="42C16C7F" w14:textId="6240DCC1" w:rsidR="00BA387E" w:rsidRPr="006216C6" w:rsidRDefault="00BA387E" w:rsidP="006072EB">
                      <w:pPr>
                        <w:spacing w:line="276" w:lineRule="auto"/>
                        <w:rPr>
                          <w:rFonts w:ascii="Open Sans" w:hAnsi="Open Sans" w:cs="Arial"/>
                          <w:sz w:val="20"/>
                          <w:szCs w:val="20"/>
                        </w:rPr>
                      </w:pPr>
                      <w:r w:rsidRPr="006216C6">
                        <w:rPr>
                          <w:rFonts w:ascii="Open Sans" w:hAnsi="Open Sans" w:cs="Arial"/>
                          <w:sz w:val="20"/>
                          <w:szCs w:val="20"/>
                        </w:rPr>
                        <w:t xml:space="preserve">Student email </w:t>
                      </w:r>
                      <w:r w:rsidRPr="006216C6">
                        <w:rPr>
                          <w:rFonts w:ascii="Open Sans" w:hAnsi="Open Sans" w:cs="Arial"/>
                          <w:color w:val="BFBFBF" w:themeColor="background1" w:themeShade="BF"/>
                          <w:sz w:val="20"/>
                          <w:szCs w:val="20"/>
                        </w:rPr>
                        <w:t>________________________________</w:t>
                      </w:r>
                      <w:r w:rsidRPr="006216C6">
                        <w:rPr>
                          <w:rFonts w:ascii="Open Sans" w:hAnsi="Open Sans" w:cs="Arial"/>
                          <w:sz w:val="20"/>
                          <w:szCs w:val="20"/>
                        </w:rPr>
                        <w:br/>
                        <w:t xml:space="preserve">Student signature </w:t>
                      </w:r>
                      <w:r w:rsidRPr="006216C6">
                        <w:rPr>
                          <w:rFonts w:ascii="Open Sans" w:hAnsi="Open Sans" w:cs="Arial"/>
                          <w:color w:val="BFBFBF" w:themeColor="background1" w:themeShade="BF"/>
                          <w:sz w:val="20"/>
                          <w:szCs w:val="20"/>
                        </w:rPr>
                        <w:t>____________________________</w:t>
                      </w:r>
                    </w:p>
                    <w:p w14:paraId="116C17FC" w14:textId="6596253B" w:rsidR="00BA387E" w:rsidRPr="006216C6" w:rsidRDefault="00BA387E" w:rsidP="006072EB">
                      <w:pPr>
                        <w:spacing w:line="276" w:lineRule="auto"/>
                        <w:ind w:firstLine="720"/>
                        <w:rPr>
                          <w:rFonts w:ascii="Open Sans" w:hAnsi="Open Sans" w:cs="Arial"/>
                          <w:sz w:val="20"/>
                          <w:szCs w:val="20"/>
                        </w:rPr>
                      </w:pPr>
                      <w:r w:rsidRPr="006216C6">
                        <w:rPr>
                          <w:rFonts w:ascii="Open Sans" w:hAnsi="Open Sans" w:cs="Arial"/>
                          <w:sz w:val="20"/>
                          <w:szCs w:val="20"/>
                        </w:rPr>
                        <w:t xml:space="preserve">Date </w:t>
                      </w:r>
                      <w:r w:rsidRPr="006216C6">
                        <w:rPr>
                          <w:rFonts w:ascii="Open Sans" w:hAnsi="Open Sans" w:cs="Arial"/>
                          <w:color w:val="BFBFBF" w:themeColor="background1" w:themeShade="BF"/>
                          <w:sz w:val="20"/>
                          <w:szCs w:val="20"/>
                        </w:rPr>
                        <w:t>_____________________</w:t>
                      </w:r>
                    </w:p>
                    <w:p w14:paraId="7AE0DBD6" w14:textId="77777777" w:rsidR="00BA387E" w:rsidRPr="006216C6" w:rsidRDefault="00BA387E" w:rsidP="006072EB">
                      <w:pPr>
                        <w:spacing w:line="276" w:lineRule="auto"/>
                        <w:rPr>
                          <w:rFonts w:ascii="Open Sans" w:hAnsi="Open Sans" w:cs="Arial"/>
                          <w:sz w:val="20"/>
                          <w:szCs w:val="20"/>
                        </w:rPr>
                      </w:pPr>
                      <w:r w:rsidRPr="006216C6">
                        <w:rPr>
                          <w:rFonts w:ascii="Open Sans" w:hAnsi="Open Sans" w:cs="Arial"/>
                          <w:sz w:val="20"/>
                          <w:szCs w:val="20"/>
                        </w:rPr>
                        <w:t xml:space="preserve">Parent/guardian signature </w:t>
                      </w:r>
                      <w:r w:rsidRPr="006216C6">
                        <w:rPr>
                          <w:rFonts w:ascii="Open Sans" w:hAnsi="Open Sans" w:cs="Arial"/>
                          <w:color w:val="BFBFBF" w:themeColor="background1" w:themeShade="BF"/>
                          <w:sz w:val="20"/>
                          <w:szCs w:val="20"/>
                        </w:rPr>
                        <w:t>___________________</w:t>
                      </w:r>
                    </w:p>
                    <w:p w14:paraId="1F5E90EA" w14:textId="730E8C8D" w:rsidR="00BA387E" w:rsidRPr="006216C6" w:rsidRDefault="00BA387E" w:rsidP="006072EB">
                      <w:pPr>
                        <w:spacing w:line="276" w:lineRule="auto"/>
                        <w:ind w:firstLine="720"/>
                        <w:rPr>
                          <w:rFonts w:ascii="Open Sans" w:hAnsi="Open Sans" w:cs="Arial"/>
                          <w:sz w:val="20"/>
                          <w:szCs w:val="20"/>
                        </w:rPr>
                      </w:pPr>
                      <w:r w:rsidRPr="006216C6">
                        <w:rPr>
                          <w:rFonts w:ascii="Open Sans" w:hAnsi="Open Sans" w:cs="Arial"/>
                          <w:sz w:val="20"/>
                          <w:szCs w:val="20"/>
                        </w:rPr>
                        <w:t xml:space="preserve">Date </w:t>
                      </w:r>
                      <w:r w:rsidRPr="006216C6">
                        <w:rPr>
                          <w:rFonts w:ascii="Open Sans" w:hAnsi="Open Sans" w:cs="Arial"/>
                          <w:color w:val="BFBFBF" w:themeColor="background1" w:themeShade="BF"/>
                          <w:sz w:val="20"/>
                          <w:szCs w:val="20"/>
                        </w:rPr>
                        <w:t>_____________________</w:t>
                      </w:r>
                    </w:p>
                    <w:p w14:paraId="09EA1157" w14:textId="77777777" w:rsidR="00BA387E" w:rsidRPr="006216C6" w:rsidRDefault="00BA387E" w:rsidP="006072EB">
                      <w:pPr>
                        <w:spacing w:line="276" w:lineRule="auto"/>
                        <w:rPr>
                          <w:rFonts w:ascii="Open Sans" w:hAnsi="Open Sans" w:cs="Arial"/>
                          <w:sz w:val="20"/>
                          <w:szCs w:val="20"/>
                        </w:rPr>
                      </w:pPr>
                      <w:r w:rsidRPr="006216C6">
                        <w:rPr>
                          <w:rFonts w:ascii="Open Sans" w:hAnsi="Open Sans" w:cs="Arial"/>
                          <w:sz w:val="20"/>
                          <w:szCs w:val="20"/>
                        </w:rPr>
                        <w:t xml:space="preserve">Parent/guardian name (print) </w:t>
                      </w:r>
                      <w:r w:rsidRPr="006216C6">
                        <w:rPr>
                          <w:rFonts w:ascii="Open Sans" w:hAnsi="Open Sans" w:cs="Arial"/>
                          <w:color w:val="BFBFBF" w:themeColor="background1" w:themeShade="BF"/>
                          <w:sz w:val="20"/>
                          <w:szCs w:val="20"/>
                        </w:rPr>
                        <w:t>_______________________________________________</w:t>
                      </w:r>
                    </w:p>
                    <w:p w14:paraId="6E7FFE78" w14:textId="77777777" w:rsidR="00BA387E" w:rsidRPr="006E1EF8" w:rsidRDefault="00BA387E" w:rsidP="006072EB">
                      <w:pPr>
                        <w:spacing w:line="276" w:lineRule="auto"/>
                        <w:rPr>
                          <w:rFonts w:ascii="Open Sans" w:hAnsi="Open Sans" w:cs="Arial"/>
                          <w:sz w:val="20"/>
                          <w:szCs w:val="20"/>
                          <w:lang w:val="fr-CA"/>
                        </w:rPr>
                      </w:pPr>
                      <w:r w:rsidRPr="006E1EF8">
                        <w:rPr>
                          <w:rFonts w:ascii="Open Sans" w:hAnsi="Open Sans" w:cs="Arial"/>
                          <w:sz w:val="20"/>
                          <w:szCs w:val="20"/>
                          <w:lang w:val="fr-CA"/>
                        </w:rPr>
                        <w:t>Parent 1 contact #</w:t>
                      </w:r>
                      <w:r w:rsidRPr="006E1EF8">
                        <w:rPr>
                          <w:rFonts w:ascii="Open Sans" w:hAnsi="Open Sans" w:cs="Arial"/>
                          <w:color w:val="BFBFBF" w:themeColor="background1" w:themeShade="BF"/>
                          <w:sz w:val="20"/>
                          <w:szCs w:val="20"/>
                          <w:lang w:val="fr-CA"/>
                        </w:rPr>
                        <w:t>____________________________</w:t>
                      </w:r>
                      <w:r w:rsidRPr="006E1EF8">
                        <w:rPr>
                          <w:rFonts w:ascii="Open Sans" w:hAnsi="Open Sans" w:cs="Arial"/>
                          <w:sz w:val="20"/>
                          <w:szCs w:val="20"/>
                          <w:lang w:val="fr-CA"/>
                        </w:rPr>
                        <w:tab/>
                      </w:r>
                    </w:p>
                    <w:p w14:paraId="73A7F026" w14:textId="3F524565" w:rsidR="00BA387E" w:rsidRPr="006E1EF8" w:rsidRDefault="00BA387E" w:rsidP="006072EB">
                      <w:pPr>
                        <w:spacing w:line="276" w:lineRule="auto"/>
                        <w:rPr>
                          <w:rFonts w:ascii="Open Sans" w:hAnsi="Open Sans" w:cs="Arial"/>
                          <w:sz w:val="20"/>
                          <w:szCs w:val="20"/>
                          <w:lang w:val="fr-CA"/>
                        </w:rPr>
                      </w:pPr>
                      <w:r w:rsidRPr="006E1EF8">
                        <w:rPr>
                          <w:rFonts w:ascii="Open Sans" w:hAnsi="Open Sans" w:cs="Arial"/>
                          <w:sz w:val="20"/>
                          <w:szCs w:val="20"/>
                          <w:lang w:val="fr-CA"/>
                        </w:rPr>
                        <w:t>Email:</w:t>
                      </w:r>
                      <w:r w:rsidRPr="006E1EF8">
                        <w:rPr>
                          <w:rFonts w:ascii="Open Sans" w:hAnsi="Open Sans" w:cs="Arial"/>
                          <w:color w:val="BFBFBF" w:themeColor="background1" w:themeShade="BF"/>
                          <w:sz w:val="20"/>
                          <w:szCs w:val="20"/>
                          <w:lang w:val="fr-CA"/>
                        </w:rPr>
                        <w:t xml:space="preserve"> _________________________________</w:t>
                      </w:r>
                    </w:p>
                    <w:p w14:paraId="523CFAA6" w14:textId="77777777" w:rsidR="00BA387E" w:rsidRPr="000A2981" w:rsidRDefault="00BA387E" w:rsidP="006072EB">
                      <w:pPr>
                        <w:spacing w:line="276" w:lineRule="auto"/>
                        <w:rPr>
                          <w:rFonts w:ascii="Open Sans" w:hAnsi="Open Sans" w:cs="Arial"/>
                          <w:sz w:val="20"/>
                          <w:szCs w:val="20"/>
                          <w:lang w:val="fr-CA"/>
                        </w:rPr>
                      </w:pPr>
                      <w:r w:rsidRPr="000A2981">
                        <w:rPr>
                          <w:rFonts w:ascii="Open Sans" w:hAnsi="Open Sans" w:cs="Arial"/>
                          <w:sz w:val="20"/>
                          <w:szCs w:val="20"/>
                          <w:lang w:val="fr-CA"/>
                        </w:rPr>
                        <w:t xml:space="preserve">Parent 2 contact </w:t>
                      </w:r>
                      <w:proofErr w:type="gramStart"/>
                      <w:r w:rsidRPr="000A2981">
                        <w:rPr>
                          <w:rFonts w:ascii="Open Sans" w:hAnsi="Open Sans" w:cs="Arial"/>
                          <w:sz w:val="20"/>
                          <w:szCs w:val="20"/>
                          <w:lang w:val="fr-CA"/>
                        </w:rPr>
                        <w:t xml:space="preserve"># </w:t>
                      </w:r>
                      <w:r w:rsidRPr="000A2981">
                        <w:rPr>
                          <w:rFonts w:ascii="Open Sans" w:hAnsi="Open Sans" w:cs="Arial"/>
                          <w:color w:val="BFBFBF" w:themeColor="background1" w:themeShade="BF"/>
                          <w:sz w:val="20"/>
                          <w:szCs w:val="20"/>
                          <w:lang w:val="fr-CA"/>
                        </w:rPr>
                        <w:t xml:space="preserve"> _</w:t>
                      </w:r>
                      <w:proofErr w:type="gramEnd"/>
                      <w:r w:rsidRPr="000A2981">
                        <w:rPr>
                          <w:rFonts w:ascii="Open Sans" w:hAnsi="Open Sans" w:cs="Arial"/>
                          <w:color w:val="BFBFBF" w:themeColor="background1" w:themeShade="BF"/>
                          <w:sz w:val="20"/>
                          <w:szCs w:val="20"/>
                          <w:lang w:val="fr-CA"/>
                        </w:rPr>
                        <w:t>_________________________</w:t>
                      </w:r>
                      <w:r w:rsidRPr="000A2981">
                        <w:rPr>
                          <w:rFonts w:ascii="Open Sans" w:hAnsi="Open Sans" w:cs="Arial"/>
                          <w:sz w:val="20"/>
                          <w:szCs w:val="20"/>
                          <w:lang w:val="fr-CA"/>
                        </w:rPr>
                        <w:tab/>
                      </w:r>
                    </w:p>
                    <w:p w14:paraId="0F6F5996" w14:textId="08688CAC" w:rsidR="00BA387E" w:rsidRPr="000A2981" w:rsidRDefault="00BA387E" w:rsidP="006072EB">
                      <w:pPr>
                        <w:spacing w:line="276" w:lineRule="auto"/>
                        <w:rPr>
                          <w:rFonts w:ascii="Open Sans" w:hAnsi="Open Sans" w:cs="Arial"/>
                          <w:sz w:val="20"/>
                          <w:szCs w:val="20"/>
                          <w:lang w:val="fr-CA"/>
                        </w:rPr>
                      </w:pPr>
                      <w:r w:rsidRPr="000A2981">
                        <w:rPr>
                          <w:rFonts w:ascii="Open Sans" w:hAnsi="Open Sans" w:cs="Arial"/>
                          <w:sz w:val="20"/>
                          <w:szCs w:val="20"/>
                          <w:lang w:val="fr-CA"/>
                        </w:rPr>
                        <w:t xml:space="preserve">Email: </w:t>
                      </w:r>
                      <w:r w:rsidRPr="000A2981">
                        <w:rPr>
                          <w:rFonts w:ascii="Open Sans" w:hAnsi="Open Sans" w:cs="Arial"/>
                          <w:color w:val="BFBFBF" w:themeColor="background1" w:themeShade="BF"/>
                          <w:sz w:val="20"/>
                          <w:szCs w:val="20"/>
                          <w:lang w:val="fr-CA"/>
                        </w:rPr>
                        <w:t>_________________________________</w:t>
                      </w:r>
                      <w:r w:rsidRPr="000A2981">
                        <w:rPr>
                          <w:rFonts w:ascii="Open Sans" w:hAnsi="Open Sans" w:cs="Arial"/>
                          <w:sz w:val="20"/>
                          <w:szCs w:val="20"/>
                          <w:lang w:val="fr-CA"/>
                        </w:rPr>
                        <w:t xml:space="preserve"> </w:t>
                      </w:r>
                    </w:p>
                    <w:p w14:paraId="0AEA1B1C" w14:textId="77777777" w:rsidR="00941E35" w:rsidRPr="000A2981" w:rsidRDefault="00941E35" w:rsidP="006216C6">
                      <w:pPr>
                        <w:spacing w:line="276" w:lineRule="auto"/>
                        <w:rPr>
                          <w:rFonts w:ascii="Open Sans" w:hAnsi="Open Sans" w:cs="Arial"/>
                          <w:b/>
                          <w:lang w:val="fr-CA"/>
                        </w:rPr>
                      </w:pPr>
                    </w:p>
                    <w:p w14:paraId="2CA444D7" w14:textId="1D601AA0" w:rsidR="00BA387E" w:rsidRPr="00134F74" w:rsidRDefault="00BA387E" w:rsidP="006216C6">
                      <w:pPr>
                        <w:spacing w:line="276" w:lineRule="auto"/>
                        <w:rPr>
                          <w:rFonts w:ascii="Open Sans" w:hAnsi="Open Sans" w:cs="Arial"/>
                          <w:b/>
                        </w:rPr>
                      </w:pPr>
                      <w:r w:rsidRPr="00134F74">
                        <w:rPr>
                          <w:rFonts w:ascii="Open Sans" w:hAnsi="Open Sans" w:cs="Arial"/>
                          <w:b/>
                        </w:rPr>
                        <w:t>APPLICATION PROCESSES</w:t>
                      </w:r>
                    </w:p>
                    <w:p w14:paraId="0636AD84" w14:textId="5B7D9750" w:rsidR="00BA387E" w:rsidRPr="00C43E4B" w:rsidRDefault="00941E35" w:rsidP="00941E35">
                      <w:pPr>
                        <w:spacing w:line="276" w:lineRule="auto"/>
                        <w:rPr>
                          <w:rFonts w:ascii="Open Sans" w:hAnsi="Open Sans" w:cs="Arial"/>
                          <w:sz w:val="22"/>
                          <w:szCs w:val="22"/>
                        </w:rPr>
                      </w:pPr>
                      <w:r>
                        <w:rPr>
                          <w:rFonts w:ascii="Open Sans" w:hAnsi="Open Sans" w:cs="Arial"/>
                          <w:sz w:val="22"/>
                          <w:szCs w:val="22"/>
                        </w:rPr>
                        <w:t xml:space="preserve">Submit </w:t>
                      </w:r>
                      <w:r w:rsidR="00C43E4B">
                        <w:rPr>
                          <w:rFonts w:ascii="Open Sans" w:hAnsi="Open Sans" w:cs="Arial"/>
                          <w:sz w:val="22"/>
                          <w:szCs w:val="22"/>
                        </w:rPr>
                        <w:t>this</w:t>
                      </w:r>
                      <w:r>
                        <w:rPr>
                          <w:rFonts w:ascii="Open Sans" w:hAnsi="Open Sans" w:cs="Arial"/>
                          <w:sz w:val="22"/>
                          <w:szCs w:val="22"/>
                        </w:rPr>
                        <w:t xml:space="preserve"> completed a</w:t>
                      </w:r>
                      <w:r w:rsidR="00BA387E" w:rsidRPr="006216C6">
                        <w:rPr>
                          <w:rFonts w:ascii="Open Sans" w:hAnsi="Open Sans" w:cs="Arial"/>
                          <w:sz w:val="22"/>
                          <w:szCs w:val="22"/>
                        </w:rPr>
                        <w:t xml:space="preserve">pplication form </w:t>
                      </w:r>
                      <w:r w:rsidR="00C43E4B">
                        <w:rPr>
                          <w:rFonts w:ascii="Open Sans" w:hAnsi="Open Sans" w:cs="Arial"/>
                          <w:sz w:val="22"/>
                          <w:szCs w:val="22"/>
                        </w:rPr>
                        <w:t>and send me</w:t>
                      </w:r>
                      <w:r>
                        <w:rPr>
                          <w:rFonts w:ascii="Open Sans" w:hAnsi="Open Sans" w:cs="Arial"/>
                          <w:sz w:val="22"/>
                          <w:szCs w:val="22"/>
                        </w:rPr>
                        <w:t xml:space="preserve"> a b</w:t>
                      </w:r>
                      <w:r w:rsidR="00BA387E" w:rsidRPr="006216C6">
                        <w:rPr>
                          <w:rFonts w:ascii="Open Sans" w:hAnsi="Open Sans" w:cs="Arial"/>
                          <w:sz w:val="22"/>
                          <w:szCs w:val="22"/>
                        </w:rPr>
                        <w:t xml:space="preserve">rief </w:t>
                      </w:r>
                      <w:r w:rsidR="00C43E4B">
                        <w:rPr>
                          <w:rFonts w:ascii="Open Sans" w:hAnsi="Open Sans" w:cs="Arial"/>
                          <w:sz w:val="22"/>
                          <w:szCs w:val="22"/>
                        </w:rPr>
                        <w:t>video</w:t>
                      </w:r>
                      <w:r w:rsidR="00BA387E" w:rsidRPr="006216C6">
                        <w:rPr>
                          <w:rFonts w:ascii="Open Sans" w:hAnsi="Open Sans" w:cs="Arial"/>
                          <w:sz w:val="22"/>
                          <w:szCs w:val="22"/>
                        </w:rPr>
                        <w:t xml:space="preserve"> (2</w:t>
                      </w:r>
                      <w:r w:rsidR="00C43E4B">
                        <w:rPr>
                          <w:rFonts w:ascii="Open Sans" w:hAnsi="Open Sans" w:cs="Arial"/>
                          <w:sz w:val="22"/>
                          <w:szCs w:val="22"/>
                        </w:rPr>
                        <w:t>-3</w:t>
                      </w:r>
                      <w:r w:rsidR="00BA387E" w:rsidRPr="006216C6">
                        <w:rPr>
                          <w:rFonts w:ascii="Open Sans" w:hAnsi="Open Sans" w:cs="Arial"/>
                          <w:sz w:val="22"/>
                          <w:szCs w:val="22"/>
                        </w:rPr>
                        <w:t xml:space="preserve"> </w:t>
                      </w:r>
                      <w:r w:rsidR="00C43E4B">
                        <w:rPr>
                          <w:rFonts w:ascii="Open Sans" w:hAnsi="Open Sans" w:cs="Arial"/>
                          <w:sz w:val="22"/>
                          <w:szCs w:val="22"/>
                        </w:rPr>
                        <w:t>minutes</w:t>
                      </w:r>
                      <w:r w:rsidR="00BA387E" w:rsidRPr="006216C6">
                        <w:rPr>
                          <w:rFonts w:ascii="Open Sans" w:hAnsi="Open Sans" w:cs="Arial"/>
                          <w:sz w:val="22"/>
                          <w:szCs w:val="22"/>
                        </w:rPr>
                        <w:t xml:space="preserve">) describing why </w:t>
                      </w:r>
                      <w:r w:rsidR="00BA387E">
                        <w:rPr>
                          <w:rFonts w:ascii="Open Sans" w:hAnsi="Open Sans" w:cs="Arial"/>
                          <w:sz w:val="22"/>
                          <w:szCs w:val="22"/>
                        </w:rPr>
                        <w:t xml:space="preserve">you would be a good fit for the </w:t>
                      </w:r>
                      <w:r w:rsidR="00BA387E" w:rsidRPr="006216C6">
                        <w:rPr>
                          <w:rFonts w:ascii="Open Sans" w:hAnsi="Open Sans" w:cs="Arial"/>
                          <w:sz w:val="22"/>
                          <w:szCs w:val="22"/>
                        </w:rPr>
                        <w:t>program and why you are interested in learning in this way</w:t>
                      </w:r>
                      <w:r w:rsidR="00C43E4B">
                        <w:rPr>
                          <w:rFonts w:ascii="Open Sans" w:hAnsi="Open Sans" w:cs="Arial"/>
                          <w:sz w:val="22"/>
                          <w:szCs w:val="22"/>
                        </w:rPr>
                        <w:t>; including some sort of interesting artistic aspect will go a long way</w:t>
                      </w:r>
                      <w:r>
                        <w:rPr>
                          <w:rFonts w:ascii="Open Sans" w:hAnsi="Open Sans" w:cs="Arial"/>
                          <w:sz w:val="22"/>
                          <w:szCs w:val="22"/>
                        </w:rPr>
                        <w:t xml:space="preserve">. Include a </w:t>
                      </w:r>
                      <w:r w:rsidR="00134F74">
                        <w:rPr>
                          <w:rFonts w:ascii="Open Sans" w:hAnsi="Open Sans" w:cs="Arial"/>
                          <w:sz w:val="22"/>
                          <w:szCs w:val="22"/>
                        </w:rPr>
                        <w:t xml:space="preserve">complete </w:t>
                      </w:r>
                      <w:r>
                        <w:rPr>
                          <w:rFonts w:ascii="Open Sans" w:hAnsi="Open Sans" w:cs="Arial"/>
                          <w:sz w:val="22"/>
                          <w:szCs w:val="22"/>
                        </w:rPr>
                        <w:t>list of your current teachers.</w:t>
                      </w:r>
                      <w:r w:rsidR="00C43E4B">
                        <w:rPr>
                          <w:rFonts w:ascii="Open Sans" w:hAnsi="Open Sans" w:cs="Arial"/>
                          <w:sz w:val="22"/>
                          <w:szCs w:val="22"/>
                        </w:rPr>
                        <w:t xml:space="preserve"> </w:t>
                      </w:r>
                      <w:r>
                        <w:rPr>
                          <w:rFonts w:ascii="Open Sans" w:hAnsi="Open Sans" w:cs="Arial"/>
                          <w:sz w:val="22"/>
                          <w:szCs w:val="22"/>
                        </w:rPr>
                        <w:t xml:space="preserve">Your application can be </w:t>
                      </w:r>
                      <w:r w:rsidR="00BA387E" w:rsidRPr="006216C6">
                        <w:rPr>
                          <w:rFonts w:ascii="Open Sans" w:hAnsi="Open Sans" w:cs="Arial"/>
                          <w:sz w:val="22"/>
                          <w:szCs w:val="22"/>
                        </w:rPr>
                        <w:t>delivered to</w:t>
                      </w:r>
                      <w:r>
                        <w:rPr>
                          <w:rFonts w:ascii="Open Sans" w:hAnsi="Open Sans" w:cs="Arial"/>
                          <w:sz w:val="22"/>
                          <w:szCs w:val="22"/>
                        </w:rPr>
                        <w:t xml:space="preserve"> </w:t>
                      </w:r>
                      <w:r w:rsidR="00BA387E" w:rsidRPr="006216C6">
                        <w:rPr>
                          <w:rFonts w:ascii="Open Sans" w:hAnsi="Open Sans" w:cs="Arial"/>
                          <w:sz w:val="22"/>
                          <w:szCs w:val="22"/>
                        </w:rPr>
                        <w:t>Anth</w:t>
                      </w:r>
                      <w:r w:rsidR="00BA387E">
                        <w:rPr>
                          <w:rFonts w:ascii="Open Sans" w:hAnsi="Open Sans" w:cs="Arial"/>
                          <w:sz w:val="22"/>
                          <w:szCs w:val="22"/>
                        </w:rPr>
                        <w:t xml:space="preserve">ony.grottoli@yesnet.yk.ca or in </w:t>
                      </w:r>
                      <w:r w:rsidR="00BA387E" w:rsidRPr="006216C6">
                        <w:rPr>
                          <w:rFonts w:ascii="Open Sans" w:hAnsi="Open Sans" w:cs="Arial"/>
                          <w:sz w:val="22"/>
                          <w:szCs w:val="22"/>
                        </w:rPr>
                        <w:t>person at the FH Collins front off</w:t>
                      </w:r>
                      <w:r w:rsidR="00BA387E">
                        <w:rPr>
                          <w:rFonts w:ascii="Open Sans" w:hAnsi="Open Sans" w:cs="Arial"/>
                          <w:sz w:val="22"/>
                          <w:szCs w:val="22"/>
                        </w:rPr>
                        <w:t>ice</w:t>
                      </w:r>
                      <w:r w:rsidR="000A2981">
                        <w:rPr>
                          <w:rFonts w:ascii="Open Sans" w:hAnsi="Open Sans" w:cs="Arial"/>
                          <w:sz w:val="22"/>
                          <w:szCs w:val="22"/>
                        </w:rPr>
                        <w:t xml:space="preserve"> by January 29</w:t>
                      </w:r>
                      <w:r w:rsidR="000A2981" w:rsidRPr="000A2981">
                        <w:rPr>
                          <w:rFonts w:ascii="Open Sans" w:hAnsi="Open Sans" w:cs="Arial"/>
                          <w:sz w:val="22"/>
                          <w:szCs w:val="22"/>
                          <w:vertAlign w:val="superscript"/>
                        </w:rPr>
                        <w:t>th</w:t>
                      </w:r>
                      <w:r>
                        <w:rPr>
                          <w:rFonts w:ascii="Open Sans" w:hAnsi="Open Sans" w:cs="Arial"/>
                          <w:sz w:val="22"/>
                          <w:szCs w:val="22"/>
                        </w:rPr>
                        <w:t>.</w:t>
                      </w:r>
                      <w:r w:rsidR="00134F74">
                        <w:rPr>
                          <w:rFonts w:ascii="Open Sans" w:hAnsi="Open Sans" w:cs="Arial"/>
                          <w:sz w:val="22"/>
                          <w:szCs w:val="22"/>
                        </w:rPr>
                        <w:t xml:space="preserve"> </w:t>
                      </w:r>
                      <w:r w:rsidR="000A2981">
                        <w:rPr>
                          <w:rFonts w:ascii="Open Sans" w:hAnsi="Open Sans" w:cs="Arial"/>
                          <w:sz w:val="22"/>
                          <w:szCs w:val="22"/>
                        </w:rPr>
                        <w:t>See</w:t>
                      </w:r>
                      <w:r w:rsidR="00134F74" w:rsidRPr="006216C6">
                        <w:rPr>
                          <w:rFonts w:ascii="Open Sans" w:hAnsi="Open Sans" w:cs="Arial"/>
                          <w:sz w:val="22"/>
                          <w:szCs w:val="22"/>
                        </w:rPr>
                        <w:t xml:space="preserve"> Mr. Grottol</w:t>
                      </w:r>
                      <w:r w:rsidR="00134F74">
                        <w:rPr>
                          <w:rFonts w:ascii="Open Sans" w:hAnsi="Open Sans" w:cs="Arial"/>
                          <w:sz w:val="22"/>
                          <w:szCs w:val="22"/>
                        </w:rPr>
                        <w:t>i in room 122 at FH Collins if you have any questions</w:t>
                      </w:r>
                      <w:r w:rsidR="000A2981">
                        <w:rPr>
                          <w:rFonts w:ascii="Open Sans" w:hAnsi="Open Sans" w:cs="Arial"/>
                          <w:sz w:val="22"/>
                          <w:szCs w:val="22"/>
                        </w:rPr>
                        <w:t>.</w:t>
                      </w:r>
                    </w:p>
                  </w:txbxContent>
                </v:textbox>
                <w10:wrap type="through" anchorx="page" anchory="page"/>
              </v:shape>
            </w:pict>
          </mc:Fallback>
        </mc:AlternateContent>
      </w:r>
      <w:r w:rsidR="006A0EA1">
        <w:rPr>
          <w:noProof/>
          <w:lang w:val="en-US"/>
        </w:rPr>
        <w:drawing>
          <wp:anchor distT="0" distB="0" distL="114300" distR="114300" simplePos="0" relativeHeight="251672600" behindDoc="1" locked="0" layoutInCell="1" allowOverlap="1" wp14:anchorId="0309EC4B" wp14:editId="725B5F3A">
            <wp:simplePos x="0" y="0"/>
            <wp:positionH relativeFrom="page">
              <wp:posOffset>357209</wp:posOffset>
            </wp:positionH>
            <wp:positionV relativeFrom="page">
              <wp:posOffset>4641850</wp:posOffset>
            </wp:positionV>
            <wp:extent cx="4046757" cy="2856814"/>
            <wp:effectExtent l="0" t="0" r="0" b="0"/>
            <wp:wrapNone/>
            <wp:docPr id="80" name="Picture 80" descr="Macintosh HD:Users:emeraude:Desktop:STEAM:My Sketches 2 - 2023-01-13 12.5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meraude:Desktop:STEAM:My Sketches 2 - 2023-01-13 12.58.4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6757" cy="2856814"/>
                    </a:xfrm>
                    <a:prstGeom prst="rect">
                      <a:avLst/>
                    </a:prstGeom>
                    <a:noFill/>
                    <a:ln>
                      <a:noFill/>
                    </a:ln>
                  </pic:spPr>
                </pic:pic>
              </a:graphicData>
            </a:graphic>
            <wp14:sizeRelH relativeFrom="page">
              <wp14:pctWidth>0</wp14:pctWidth>
            </wp14:sizeRelH>
            <wp14:sizeRelV relativeFrom="page">
              <wp14:pctHeight>0</wp14:pctHeight>
            </wp14:sizeRelV>
          </wp:anchor>
        </w:drawing>
      </w:r>
      <w:r w:rsidR="0017367B">
        <w:rPr>
          <w:noProof/>
          <w:lang w:val="en-US"/>
        </w:rPr>
        <mc:AlternateContent>
          <mc:Choice Requires="wps">
            <w:drawing>
              <wp:anchor distT="0" distB="0" distL="114300" distR="114300" simplePos="0" relativeHeight="251670552" behindDoc="0" locked="0" layoutInCell="1" allowOverlap="1" wp14:anchorId="39B9FB7F" wp14:editId="2EF2127A">
                <wp:simplePos x="0" y="0"/>
                <wp:positionH relativeFrom="page">
                  <wp:posOffset>584200</wp:posOffset>
                </wp:positionH>
                <wp:positionV relativeFrom="page">
                  <wp:posOffset>558800</wp:posOffset>
                </wp:positionV>
                <wp:extent cx="3454400" cy="6654800"/>
                <wp:effectExtent l="0" t="0" r="0" b="0"/>
                <wp:wrapThrough wrapText="bothSides">
                  <wp:wrapPolygon edited="0">
                    <wp:start x="159" y="0"/>
                    <wp:lineTo x="159" y="21518"/>
                    <wp:lineTo x="21282" y="21518"/>
                    <wp:lineTo x="21282" y="0"/>
                    <wp:lineTo x="159" y="0"/>
                  </wp:wrapPolygon>
                </wp:wrapThrough>
                <wp:docPr id="83" name="Text Box 83"/>
                <wp:cNvGraphicFramePr/>
                <a:graphic xmlns:a="http://schemas.openxmlformats.org/drawingml/2006/main">
                  <a:graphicData uri="http://schemas.microsoft.com/office/word/2010/wordprocessingShape">
                    <wps:wsp>
                      <wps:cNvSpPr txBox="1"/>
                      <wps:spPr>
                        <a:xfrm>
                          <a:off x="0" y="0"/>
                          <a:ext cx="3454400" cy="665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FD4ED58" w14:textId="77777777" w:rsidR="00BA387E" w:rsidRPr="0017367B" w:rsidRDefault="00BA387E" w:rsidP="0017367B">
                            <w:pPr>
                              <w:rPr>
                                <w:rFonts w:ascii="Open Sans" w:hAnsi="Open Sans"/>
                                <w:b/>
                                <w:bCs/>
                                <w:sz w:val="40"/>
                                <w:szCs w:val="40"/>
                              </w:rPr>
                            </w:pPr>
                            <w:r w:rsidRPr="0017367B">
                              <w:rPr>
                                <w:rFonts w:ascii="Open Sans" w:hAnsi="Open Sans"/>
                                <w:b/>
                                <w:bCs/>
                                <w:sz w:val="40"/>
                                <w:szCs w:val="40"/>
                              </w:rPr>
                              <w:t>GENERAL DESCRIPTION</w:t>
                            </w:r>
                          </w:p>
                          <w:p w14:paraId="75EA47B0" w14:textId="7ECDF049" w:rsidR="00BA387E" w:rsidRPr="006A0EA1" w:rsidRDefault="00BA387E" w:rsidP="006A0EA1">
                            <w:pPr>
                              <w:rPr>
                                <w:rFonts w:ascii="Open Sans" w:hAnsi="Open Sans"/>
                                <w:i/>
                                <w:sz w:val="32"/>
                                <w:szCs w:val="32"/>
                              </w:rPr>
                            </w:pPr>
                            <w:r>
                              <w:rPr>
                                <w:rFonts w:ascii="Open Sans" w:hAnsi="Open Sans"/>
                                <w:i/>
                                <w:sz w:val="32"/>
                                <w:szCs w:val="32"/>
                              </w:rPr>
                              <w:t>What is it?</w:t>
                            </w:r>
                          </w:p>
                          <w:p w14:paraId="5150E00A" w14:textId="21B7CB88" w:rsidR="00BA387E" w:rsidRPr="006A0EA1" w:rsidRDefault="00BA387E" w:rsidP="0017367B">
                            <w:pPr>
                              <w:spacing w:line="276" w:lineRule="auto"/>
                              <w:rPr>
                                <w:rFonts w:ascii="Open Sans" w:hAnsi="Open Sans" w:cs="Arial"/>
                              </w:rPr>
                            </w:pPr>
                            <w:r w:rsidRPr="006A0EA1">
                              <w:rPr>
                                <w:rFonts w:ascii="Open Sans" w:hAnsi="Open Sans" w:cs="Open Sans"/>
                                <w:color w:val="000000"/>
                                <w:shd w:val="clear" w:color="auto" w:fill="FFFFFF"/>
                              </w:rPr>
                              <w:t>The STEAM program is an integrated </w:t>
                            </w:r>
                            <w:r w:rsidRPr="006A0EA1">
                              <w:rPr>
                                <w:rFonts w:ascii="Open Sans" w:hAnsi="Open Sans" w:cs="Open Sans"/>
                                <w:color w:val="000000"/>
                                <w:u w:val="single"/>
                                <w:shd w:val="clear" w:color="auto" w:fill="FFFFFF"/>
                              </w:rPr>
                              <w:t>semester in French Immersion </w:t>
                            </w:r>
                            <w:r w:rsidRPr="006A0EA1">
                              <w:rPr>
                                <w:rFonts w:ascii="Open Sans" w:hAnsi="Open Sans" w:cs="Open Sans"/>
                                <w:color w:val="000000"/>
                                <w:shd w:val="clear" w:color="auto" w:fill="FFFFFF"/>
                              </w:rPr>
                              <w:t xml:space="preserve">offering </w:t>
                            </w:r>
                            <w:r w:rsidR="002F0675">
                              <w:rPr>
                                <w:rFonts w:ascii="Open Sans" w:hAnsi="Open Sans" w:cs="Open Sans"/>
                                <w:color w:val="000000"/>
                                <w:shd w:val="clear" w:color="auto" w:fill="FFFFFF"/>
                              </w:rPr>
                              <w:t>four</w:t>
                            </w:r>
                            <w:r w:rsidRPr="006A0EA1">
                              <w:rPr>
                                <w:rFonts w:ascii="Open Sans" w:hAnsi="Open Sans" w:cs="Open Sans"/>
                                <w:color w:val="000000"/>
                                <w:shd w:val="clear" w:color="auto" w:fill="FFFFFF"/>
                              </w:rPr>
                              <w:t xml:space="preserve"> different courses. It gives students the opportunity to discover and learn outside the classroom through creative and positive hands-on learning experiences. The program endeavours to develop physical, intellectual, social, emotional, and cultural aspects of their personality. Outdoor experiences are used to understand concepts of physics, mathematics,</w:t>
                            </w:r>
                            <w:r w:rsidR="00CB24F8">
                              <w:rPr>
                                <w:rFonts w:ascii="Open Sans" w:hAnsi="Open Sans" w:cs="Open Sans"/>
                                <w:color w:val="000000"/>
                                <w:shd w:val="clear" w:color="auto" w:fill="FFFFFF"/>
                              </w:rPr>
                              <w:t xml:space="preserve"> </w:t>
                            </w:r>
                            <w:r w:rsidRPr="006A0EA1">
                              <w:rPr>
                                <w:rFonts w:ascii="Open Sans" w:hAnsi="Open Sans" w:cs="Open Sans"/>
                                <w:color w:val="000000"/>
                                <w:shd w:val="clear" w:color="auto" w:fill="FFFFFF"/>
                              </w:rPr>
                              <w:t>media production as well as gain an understanding and appreciation of the land on which we live, thus fostering a culture of stewardship.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9FB7F" id="Text Box 83" o:spid="_x0000_s1027" type="#_x0000_t202" style="position:absolute;left:0;text-align:left;margin-left:46pt;margin-top:44pt;width:272pt;height:524pt;z-index:25167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" filled="f" stroked="f">
                <v:textbox>
                  <w:txbxContent>
                    <w:p w14:paraId="3FD4ED58" w14:textId="77777777" w:rsidR="00BA387E" w:rsidRPr="0017367B" w:rsidRDefault="00BA387E" w:rsidP="0017367B">
                      <w:pPr>
                        <w:rPr>
                          <w:rFonts w:ascii="Open Sans" w:hAnsi="Open Sans"/>
                          <w:b/>
                          <w:bCs/>
                          <w:sz w:val="40"/>
                          <w:szCs w:val="40"/>
                        </w:rPr>
                      </w:pPr>
                      <w:r w:rsidRPr="0017367B">
                        <w:rPr>
                          <w:rFonts w:ascii="Open Sans" w:hAnsi="Open Sans"/>
                          <w:b/>
                          <w:bCs/>
                          <w:sz w:val="40"/>
                          <w:szCs w:val="40"/>
                        </w:rPr>
                        <w:t>GENERAL DESCRIPTION</w:t>
                      </w:r>
                    </w:p>
                    <w:p w14:paraId="75EA47B0" w14:textId="7ECDF049" w:rsidR="00BA387E" w:rsidRPr="006A0EA1" w:rsidRDefault="00BA387E" w:rsidP="006A0EA1">
                      <w:pPr>
                        <w:rPr>
                          <w:rFonts w:ascii="Open Sans" w:hAnsi="Open Sans"/>
                          <w:i/>
                          <w:sz w:val="32"/>
                          <w:szCs w:val="32"/>
                        </w:rPr>
                      </w:pPr>
                      <w:r>
                        <w:rPr>
                          <w:rFonts w:ascii="Open Sans" w:hAnsi="Open Sans"/>
                          <w:i/>
                          <w:sz w:val="32"/>
                          <w:szCs w:val="32"/>
                        </w:rPr>
                        <w:t>What is it?</w:t>
                      </w:r>
                    </w:p>
                    <w:p w14:paraId="5150E00A" w14:textId="21B7CB88" w:rsidR="00BA387E" w:rsidRPr="006A0EA1" w:rsidRDefault="00BA387E" w:rsidP="0017367B">
                      <w:pPr>
                        <w:spacing w:line="276" w:lineRule="auto"/>
                        <w:rPr>
                          <w:rFonts w:ascii="Open Sans" w:hAnsi="Open Sans" w:cs="Arial"/>
                        </w:rPr>
                      </w:pPr>
                      <w:r w:rsidRPr="006A0EA1">
                        <w:rPr>
                          <w:rFonts w:ascii="Open Sans" w:hAnsi="Open Sans" w:cs="Open Sans"/>
                          <w:color w:val="000000"/>
                          <w:shd w:val="clear" w:color="auto" w:fill="FFFFFF"/>
                        </w:rPr>
                        <w:t>The STEAM program is an integrated </w:t>
                      </w:r>
                      <w:r w:rsidRPr="006A0EA1">
                        <w:rPr>
                          <w:rFonts w:ascii="Open Sans" w:hAnsi="Open Sans" w:cs="Open Sans"/>
                          <w:color w:val="000000"/>
                          <w:u w:val="single"/>
                          <w:shd w:val="clear" w:color="auto" w:fill="FFFFFF"/>
                        </w:rPr>
                        <w:t>semester in French Immersion </w:t>
                      </w:r>
                      <w:r w:rsidRPr="006A0EA1">
                        <w:rPr>
                          <w:rFonts w:ascii="Open Sans" w:hAnsi="Open Sans" w:cs="Open Sans"/>
                          <w:color w:val="000000"/>
                          <w:shd w:val="clear" w:color="auto" w:fill="FFFFFF"/>
                        </w:rPr>
                        <w:t xml:space="preserve">offering </w:t>
                      </w:r>
                      <w:r w:rsidR="002F0675">
                        <w:rPr>
                          <w:rFonts w:ascii="Open Sans" w:hAnsi="Open Sans" w:cs="Open Sans"/>
                          <w:color w:val="000000"/>
                          <w:shd w:val="clear" w:color="auto" w:fill="FFFFFF"/>
                        </w:rPr>
                        <w:t>four</w:t>
                      </w:r>
                      <w:r w:rsidRPr="006A0EA1">
                        <w:rPr>
                          <w:rFonts w:ascii="Open Sans" w:hAnsi="Open Sans" w:cs="Open Sans"/>
                          <w:color w:val="000000"/>
                          <w:shd w:val="clear" w:color="auto" w:fill="FFFFFF"/>
                        </w:rPr>
                        <w:t xml:space="preserve"> different courses. It gives students the opportunity to discover and learn outside the classroom through creative and positive hands-on learning experiences. The program endeavours to develop physical, intellectual, social, emotional, and cultural aspects of their personality. Outdoor experiences are used to understand concepts of physics, mathematics,</w:t>
                      </w:r>
                      <w:r w:rsidR="00CB24F8">
                        <w:rPr>
                          <w:rFonts w:ascii="Open Sans" w:hAnsi="Open Sans" w:cs="Open Sans"/>
                          <w:color w:val="000000"/>
                          <w:shd w:val="clear" w:color="auto" w:fill="FFFFFF"/>
                        </w:rPr>
                        <w:t xml:space="preserve"> </w:t>
                      </w:r>
                      <w:r w:rsidRPr="006A0EA1">
                        <w:rPr>
                          <w:rFonts w:ascii="Open Sans" w:hAnsi="Open Sans" w:cs="Open Sans"/>
                          <w:color w:val="000000"/>
                          <w:shd w:val="clear" w:color="auto" w:fill="FFFFFF"/>
                        </w:rPr>
                        <w:t>media production as well as gain an understanding and appreciation of the land on which we live, thus fostering a culture of stewardship.</w:t>
                      </w:r>
                    </w:p>
                  </w:txbxContent>
                </v:textbox>
                <w10:wrap type="through" anchorx="page" anchory="page"/>
              </v:shape>
            </w:pict>
          </mc:Fallback>
        </mc:AlternateContent>
      </w:r>
      <w:r w:rsidR="0017367B">
        <w:rPr>
          <w:noProof/>
          <w:lang w:val="en-US"/>
        </w:rPr>
        <mc:AlternateContent>
          <mc:Choice Requires="wps">
            <w:drawing>
              <wp:anchor distT="0" distB="0" distL="114300" distR="114300" simplePos="0" relativeHeight="251658262" behindDoc="0" locked="0" layoutInCell="1" allowOverlap="1" wp14:anchorId="17BB95E9" wp14:editId="1272B8FB">
                <wp:simplePos x="0" y="0"/>
                <wp:positionH relativeFrom="page">
                  <wp:posOffset>9817100</wp:posOffset>
                </wp:positionH>
                <wp:positionV relativeFrom="page">
                  <wp:posOffset>1652270</wp:posOffset>
                </wp:positionV>
                <wp:extent cx="2400300" cy="1295400"/>
                <wp:effectExtent l="0" t="0" r="0" b="0"/>
                <wp:wrapThrough wrapText="bothSides">
                  <wp:wrapPolygon edited="0">
                    <wp:start x="229" y="0"/>
                    <wp:lineTo x="229" y="21176"/>
                    <wp:lineTo x="21029" y="21176"/>
                    <wp:lineTo x="21029" y="0"/>
                    <wp:lineTo x="229" y="0"/>
                  </wp:wrapPolygon>
                </wp:wrapThrough>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95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F14C100" w14:textId="13FA9D3D" w:rsidR="00BA387E" w:rsidRDefault="00BA387E" w:rsidP="0017367B">
                            <w:pPr>
                              <w:pStyle w:val="Heading3"/>
                              <w:jc w:val="right"/>
                              <w:rPr>
                                <w:rFonts w:ascii="Open Sans" w:hAnsi="Open Sans"/>
                                <w:bCs w:val="0"/>
                                <w:color w:val="000000" w:themeColor="text1"/>
                                <w:szCs w:val="28"/>
                              </w:rPr>
                            </w:pPr>
                            <w:r w:rsidRPr="000B234A">
                              <w:rPr>
                                <w:rFonts w:ascii="Open Sans" w:hAnsi="Open Sans"/>
                                <w:bCs w:val="0"/>
                                <w:color w:val="000000" w:themeColor="text1"/>
                                <w:szCs w:val="28"/>
                              </w:rPr>
                              <w:t>Sciences, Technology, Engineering, Arts and Mathematics</w:t>
                            </w:r>
                          </w:p>
                          <w:p w14:paraId="106ED852" w14:textId="733D62BD" w:rsidR="006E1EF8" w:rsidRPr="000B234A" w:rsidRDefault="006E1EF8" w:rsidP="0017367B">
                            <w:pPr>
                              <w:pStyle w:val="Heading3"/>
                              <w:jc w:val="right"/>
                              <w:rPr>
                                <w:rFonts w:ascii="Open Sans" w:hAnsi="Open Sans"/>
                                <w:color w:val="000000" w:themeColor="text1"/>
                                <w:szCs w:val="28"/>
                              </w:rPr>
                            </w:pPr>
                            <w:r>
                              <w:rPr>
                                <w:rFonts w:ascii="Open Sans" w:hAnsi="Open Sans"/>
                                <w:bCs w:val="0"/>
                                <w:color w:val="000000" w:themeColor="text1"/>
                                <w:szCs w:val="28"/>
                              </w:rPr>
                              <w:t>(French Immersion)</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BB95E9" id="Text Box 30" o:spid="_x0000_s1028" type="#_x0000_t202" style="position:absolute;left:0;text-align:left;margin-left:773pt;margin-top:130.1pt;width:189pt;height:102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" filled="f" stroked="f">
                <v:textbox inset=",0,,0">
                  <w:txbxContent>
                    <w:p w14:paraId="3F14C100" w14:textId="13FA9D3D" w:rsidR="00BA387E" w:rsidRDefault="00BA387E" w:rsidP="0017367B">
                      <w:pPr>
                        <w:pStyle w:val="Heading3"/>
                        <w:jc w:val="right"/>
                        <w:rPr>
                          <w:rFonts w:ascii="Open Sans" w:hAnsi="Open Sans"/>
                          <w:bCs w:val="0"/>
                          <w:color w:val="000000" w:themeColor="text1"/>
                          <w:szCs w:val="28"/>
                        </w:rPr>
                      </w:pPr>
                      <w:r w:rsidRPr="000B234A">
                        <w:rPr>
                          <w:rFonts w:ascii="Open Sans" w:hAnsi="Open Sans"/>
                          <w:bCs w:val="0"/>
                          <w:color w:val="000000" w:themeColor="text1"/>
                          <w:szCs w:val="28"/>
                        </w:rPr>
                        <w:t>Sciences, Technology, Engineering, Arts and Mathematics</w:t>
                      </w:r>
                    </w:p>
                    <w:p w14:paraId="106ED852" w14:textId="733D62BD" w:rsidR="006E1EF8" w:rsidRPr="000B234A" w:rsidRDefault="006E1EF8" w:rsidP="0017367B">
                      <w:pPr>
                        <w:pStyle w:val="Heading3"/>
                        <w:jc w:val="right"/>
                        <w:rPr>
                          <w:rFonts w:ascii="Open Sans" w:hAnsi="Open Sans"/>
                          <w:color w:val="000000" w:themeColor="text1"/>
                          <w:szCs w:val="28"/>
                        </w:rPr>
                      </w:pPr>
                      <w:r>
                        <w:rPr>
                          <w:rFonts w:ascii="Open Sans" w:hAnsi="Open Sans"/>
                          <w:bCs w:val="0"/>
                          <w:color w:val="000000" w:themeColor="text1"/>
                          <w:szCs w:val="28"/>
                        </w:rPr>
                        <w:t>(French Immersion)</w:t>
                      </w:r>
                    </w:p>
                  </w:txbxContent>
                </v:textbox>
                <w10:wrap type="through" anchorx="page" anchory="page"/>
              </v:shape>
            </w:pict>
          </mc:Fallback>
        </mc:AlternateContent>
      </w:r>
      <w:r w:rsidR="0017367B">
        <w:rPr>
          <w:noProof/>
          <w:lang w:val="en-US"/>
        </w:rPr>
        <mc:AlternateContent>
          <mc:Choice Requires="wps">
            <w:drawing>
              <wp:anchor distT="0" distB="0" distL="114300" distR="114300" simplePos="0" relativeHeight="251668504" behindDoc="0" locked="0" layoutInCell="1" allowOverlap="1" wp14:anchorId="562F248A" wp14:editId="6999942D">
                <wp:simplePos x="0" y="0"/>
                <wp:positionH relativeFrom="page">
                  <wp:posOffset>9011285</wp:posOffset>
                </wp:positionH>
                <wp:positionV relativeFrom="page">
                  <wp:posOffset>2846070</wp:posOffset>
                </wp:positionV>
                <wp:extent cx="3206115" cy="1079500"/>
                <wp:effectExtent l="0" t="0" r="0" b="12700"/>
                <wp:wrapThrough wrapText="bothSides">
                  <wp:wrapPolygon edited="0">
                    <wp:start x="171" y="0"/>
                    <wp:lineTo x="171" y="21346"/>
                    <wp:lineTo x="21219" y="21346"/>
                    <wp:lineTo x="21219" y="0"/>
                    <wp:lineTo x="171" y="0"/>
                  </wp:wrapPolygon>
                </wp:wrapThrough>
                <wp:docPr id="8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1079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DD3DEEE" w14:textId="1EBC4C46" w:rsidR="00BA387E" w:rsidRPr="0017367B" w:rsidRDefault="00BA387E" w:rsidP="0017367B">
                            <w:pPr>
                              <w:pStyle w:val="Subtitle"/>
                              <w:jc w:val="right"/>
                              <w:rPr>
                                <w:rFonts w:ascii="Open Sans" w:hAnsi="Open Sans"/>
                                <w:b/>
                                <w:color w:val="000000" w:themeColor="text1"/>
                                <w:sz w:val="28"/>
                                <w:szCs w:val="28"/>
                              </w:rPr>
                            </w:pPr>
                            <w:r w:rsidRPr="0017367B">
                              <w:rPr>
                                <w:rFonts w:ascii="Open Sans" w:hAnsi="Open Sans" w:cs="Arial"/>
                                <w:b/>
                                <w:bCs/>
                                <w:color w:val="000000" w:themeColor="text1"/>
                                <w:sz w:val="28"/>
                                <w:szCs w:val="28"/>
                              </w:rPr>
                              <w:t>202</w:t>
                            </w:r>
                            <w:r w:rsidR="002537FB">
                              <w:rPr>
                                <w:rFonts w:ascii="Open Sans" w:hAnsi="Open Sans" w:cs="Arial"/>
                                <w:b/>
                                <w:bCs/>
                                <w:color w:val="000000" w:themeColor="text1"/>
                                <w:sz w:val="28"/>
                                <w:szCs w:val="28"/>
                              </w:rPr>
                              <w:t>4</w:t>
                            </w:r>
                            <w:r w:rsidRPr="0017367B">
                              <w:rPr>
                                <w:rFonts w:ascii="Open Sans" w:hAnsi="Open Sans" w:cs="Arial"/>
                                <w:b/>
                                <w:bCs/>
                                <w:color w:val="000000" w:themeColor="text1"/>
                                <w:sz w:val="28"/>
                                <w:szCs w:val="28"/>
                              </w:rPr>
                              <w:t>-202</w:t>
                            </w:r>
                            <w:r w:rsidR="002537FB">
                              <w:rPr>
                                <w:rFonts w:ascii="Open Sans" w:hAnsi="Open Sans" w:cs="Arial"/>
                                <w:b/>
                                <w:bCs/>
                                <w:color w:val="000000" w:themeColor="text1"/>
                                <w:sz w:val="28"/>
                                <w:szCs w:val="28"/>
                              </w:rPr>
                              <w:t>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2F248A" id="Text Box 27" o:spid="_x0000_s1029" type="#_x0000_t202" style="position:absolute;left:0;text-align:left;margin-left:709.55pt;margin-top:224.1pt;width:252.45pt;height:85pt;z-index:251668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" filled="f" stroked="f">
                <v:textbox inset=",0,,0">
                  <w:txbxContent>
                    <w:p w14:paraId="2DD3DEEE" w14:textId="1EBC4C46" w:rsidR="00BA387E" w:rsidRPr="0017367B" w:rsidRDefault="00BA387E" w:rsidP="0017367B">
                      <w:pPr>
                        <w:pStyle w:val="Subtitle"/>
                        <w:jc w:val="right"/>
                        <w:rPr>
                          <w:rFonts w:ascii="Open Sans" w:hAnsi="Open Sans"/>
                          <w:b/>
                          <w:color w:val="000000" w:themeColor="text1"/>
                          <w:sz w:val="28"/>
                          <w:szCs w:val="28"/>
                        </w:rPr>
                      </w:pPr>
                      <w:r w:rsidRPr="0017367B">
                        <w:rPr>
                          <w:rFonts w:ascii="Open Sans" w:hAnsi="Open Sans" w:cs="Arial"/>
                          <w:b/>
                          <w:bCs/>
                          <w:color w:val="000000" w:themeColor="text1"/>
                          <w:sz w:val="28"/>
                          <w:szCs w:val="28"/>
                        </w:rPr>
                        <w:t>202</w:t>
                      </w:r>
                      <w:r w:rsidR="002537FB">
                        <w:rPr>
                          <w:rFonts w:ascii="Open Sans" w:hAnsi="Open Sans" w:cs="Arial"/>
                          <w:b/>
                          <w:bCs/>
                          <w:color w:val="000000" w:themeColor="text1"/>
                          <w:sz w:val="28"/>
                          <w:szCs w:val="28"/>
                        </w:rPr>
                        <w:t>4</w:t>
                      </w:r>
                      <w:r w:rsidRPr="0017367B">
                        <w:rPr>
                          <w:rFonts w:ascii="Open Sans" w:hAnsi="Open Sans" w:cs="Arial"/>
                          <w:b/>
                          <w:bCs/>
                          <w:color w:val="000000" w:themeColor="text1"/>
                          <w:sz w:val="28"/>
                          <w:szCs w:val="28"/>
                        </w:rPr>
                        <w:t>-202</w:t>
                      </w:r>
                      <w:r w:rsidR="002537FB">
                        <w:rPr>
                          <w:rFonts w:ascii="Open Sans" w:hAnsi="Open Sans" w:cs="Arial"/>
                          <w:b/>
                          <w:bCs/>
                          <w:color w:val="000000" w:themeColor="text1"/>
                          <w:sz w:val="28"/>
                          <w:szCs w:val="28"/>
                        </w:rPr>
                        <w:t>5</w:t>
                      </w:r>
                    </w:p>
                  </w:txbxContent>
                </v:textbox>
                <w10:wrap type="through" anchorx="page" anchory="page"/>
              </v:shape>
            </w:pict>
          </mc:Fallback>
        </mc:AlternateContent>
      </w:r>
      <w:r w:rsidR="0017367B">
        <w:rPr>
          <w:noProof/>
          <w:lang w:val="en-US"/>
        </w:rPr>
        <mc:AlternateContent>
          <mc:Choice Requires="wps">
            <w:drawing>
              <wp:anchor distT="0" distB="0" distL="114300" distR="114300" simplePos="0" relativeHeight="251665432" behindDoc="0" locked="0" layoutInCell="1" allowOverlap="1" wp14:anchorId="43D67E94" wp14:editId="16C2D3C0">
                <wp:simplePos x="0" y="0"/>
                <wp:positionH relativeFrom="page">
                  <wp:posOffset>9979025</wp:posOffset>
                </wp:positionH>
                <wp:positionV relativeFrom="page">
                  <wp:posOffset>2641600</wp:posOffset>
                </wp:positionV>
                <wp:extent cx="2238375" cy="708025"/>
                <wp:effectExtent l="0" t="0" r="0" b="3175"/>
                <wp:wrapThrough wrapText="bothSides">
                  <wp:wrapPolygon edited="0">
                    <wp:start x="245" y="0"/>
                    <wp:lineTo x="245" y="20922"/>
                    <wp:lineTo x="21079" y="20922"/>
                    <wp:lineTo x="21079" y="0"/>
                    <wp:lineTo x="245" y="0"/>
                  </wp:wrapPolygon>
                </wp:wrapThrough>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7080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30EF181" w14:textId="4B596039" w:rsidR="00BA387E" w:rsidRPr="0017367B" w:rsidRDefault="00BA387E" w:rsidP="0017367B">
                            <w:pPr>
                              <w:pStyle w:val="Heading3"/>
                              <w:jc w:val="right"/>
                              <w:rPr>
                                <w:rFonts w:ascii="Open Sans" w:hAnsi="Open Sans"/>
                                <w:i/>
                                <w:color w:val="000000" w:themeColor="text1"/>
                                <w:sz w:val="24"/>
                              </w:rPr>
                            </w:pPr>
                            <w:r w:rsidRPr="0017367B">
                              <w:rPr>
                                <w:rFonts w:ascii="Open Sans" w:hAnsi="Open Sans"/>
                                <w:bCs w:val="0"/>
                                <w:i/>
                                <w:color w:val="000000" w:themeColor="text1"/>
                                <w:sz w:val="24"/>
                              </w:rPr>
                              <w:t xml:space="preserve">General application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D67E94" id="Text Box 71" o:spid="_x0000_s1030" type="#_x0000_t202" style="position:absolute;left:0;text-align:left;margin-left:785.75pt;margin-top:208pt;width:176.25pt;height:55.75pt;z-index:25166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" filled="f" stroked="f">
                <v:textbox inset=",0,,0">
                  <w:txbxContent>
                    <w:p w14:paraId="330EF181" w14:textId="4B596039" w:rsidR="00BA387E" w:rsidRPr="0017367B" w:rsidRDefault="00BA387E" w:rsidP="0017367B">
                      <w:pPr>
                        <w:pStyle w:val="Heading3"/>
                        <w:jc w:val="right"/>
                        <w:rPr>
                          <w:rFonts w:ascii="Open Sans" w:hAnsi="Open Sans"/>
                          <w:i/>
                          <w:color w:val="000000" w:themeColor="text1"/>
                          <w:sz w:val="24"/>
                        </w:rPr>
                      </w:pPr>
                      <w:r w:rsidRPr="0017367B">
                        <w:rPr>
                          <w:rFonts w:ascii="Open Sans" w:hAnsi="Open Sans"/>
                          <w:bCs w:val="0"/>
                          <w:i/>
                          <w:color w:val="000000" w:themeColor="text1"/>
                          <w:sz w:val="24"/>
                        </w:rPr>
                        <w:t xml:space="preserve">General application </w:t>
                      </w:r>
                    </w:p>
                  </w:txbxContent>
                </v:textbox>
                <w10:wrap type="through" anchorx="page" anchory="page"/>
              </v:shape>
            </w:pict>
          </mc:Fallback>
        </mc:AlternateContent>
      </w:r>
      <w:r w:rsidR="0017367B">
        <w:rPr>
          <w:noProof/>
          <w:lang w:val="en-US"/>
        </w:rPr>
        <w:drawing>
          <wp:anchor distT="0" distB="0" distL="114300" distR="114300" simplePos="0" relativeHeight="251666456" behindDoc="0" locked="0" layoutInCell="1" allowOverlap="1" wp14:anchorId="4B423A60" wp14:editId="46C6559B">
            <wp:simplePos x="0" y="0"/>
            <wp:positionH relativeFrom="page">
              <wp:posOffset>8245475</wp:posOffset>
            </wp:positionH>
            <wp:positionV relativeFrom="page">
              <wp:posOffset>2828925</wp:posOffset>
            </wp:positionV>
            <wp:extent cx="3971925" cy="4690745"/>
            <wp:effectExtent l="0" t="0" r="0" b="0"/>
            <wp:wrapThrough wrapText="bothSides">
              <wp:wrapPolygon edited="0">
                <wp:start x="8840" y="2690"/>
                <wp:lineTo x="8426" y="3041"/>
                <wp:lineTo x="7735" y="5029"/>
                <wp:lineTo x="6492" y="6433"/>
                <wp:lineTo x="6492" y="8538"/>
                <wp:lineTo x="2763" y="10410"/>
                <wp:lineTo x="2763" y="12281"/>
                <wp:lineTo x="3315" y="14152"/>
                <wp:lineTo x="2624" y="14971"/>
                <wp:lineTo x="2624" y="15439"/>
                <wp:lineTo x="3315" y="16024"/>
                <wp:lineTo x="3315" y="16843"/>
                <wp:lineTo x="6906" y="17895"/>
                <wp:lineTo x="9669" y="17895"/>
                <wp:lineTo x="9393" y="18480"/>
                <wp:lineTo x="10636" y="19650"/>
                <wp:lineTo x="13399" y="20118"/>
                <wp:lineTo x="13537" y="20351"/>
                <wp:lineTo x="14089" y="20351"/>
                <wp:lineTo x="14504" y="19767"/>
                <wp:lineTo x="15056" y="18480"/>
                <wp:lineTo x="14780" y="17895"/>
                <wp:lineTo x="16990" y="17661"/>
                <wp:lineTo x="17266" y="17193"/>
                <wp:lineTo x="16299" y="16024"/>
                <wp:lineTo x="17266" y="14152"/>
                <wp:lineTo x="20581" y="12398"/>
                <wp:lineTo x="20581" y="12281"/>
                <wp:lineTo x="21134" y="11228"/>
                <wp:lineTo x="20858" y="10644"/>
                <wp:lineTo x="19476" y="10410"/>
                <wp:lineTo x="20305" y="9708"/>
                <wp:lineTo x="20858" y="8772"/>
                <wp:lineTo x="20581" y="6667"/>
                <wp:lineTo x="18924" y="4795"/>
                <wp:lineTo x="19200" y="3860"/>
                <wp:lineTo x="17681" y="3626"/>
                <wp:lineTo x="9669" y="2690"/>
                <wp:lineTo x="8840" y="2690"/>
              </wp:wrapPolygon>
            </wp:wrapThrough>
            <wp:docPr id="78" name="Picture 78" descr="Macintosh HD:Users:emeraude:Downloads:My Sketches 2 - 2023-01-11 11.5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emeraude:Downloads:My Sketches 2 - 2023-01-11 11.59.4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4690745"/>
                    </a:xfrm>
                    <a:prstGeom prst="rect">
                      <a:avLst/>
                    </a:prstGeom>
                    <a:noFill/>
                    <a:ln>
                      <a:noFill/>
                    </a:ln>
                  </pic:spPr>
                </pic:pic>
              </a:graphicData>
            </a:graphic>
            <wp14:sizeRelH relativeFrom="page">
              <wp14:pctWidth>0</wp14:pctWidth>
            </wp14:sizeRelH>
            <wp14:sizeRelV relativeFrom="page">
              <wp14:pctHeight>0</wp14:pctHeight>
            </wp14:sizeRelV>
          </wp:anchor>
        </w:drawing>
      </w:r>
      <w:r w:rsidR="0017367B">
        <w:rPr>
          <w:noProof/>
          <w:lang w:val="en-US"/>
        </w:rPr>
        <mc:AlternateContent>
          <mc:Choice Requires="wps">
            <w:drawing>
              <wp:anchor distT="0" distB="0" distL="114300" distR="114300" simplePos="0" relativeHeight="251658259" behindDoc="0" locked="0" layoutInCell="1" allowOverlap="1" wp14:anchorId="41CF0841" wp14:editId="6D849ECE">
                <wp:simplePos x="0" y="0"/>
                <wp:positionH relativeFrom="page">
                  <wp:posOffset>9011285</wp:posOffset>
                </wp:positionH>
                <wp:positionV relativeFrom="page">
                  <wp:posOffset>801370</wp:posOffset>
                </wp:positionV>
                <wp:extent cx="3206115" cy="1079500"/>
                <wp:effectExtent l="0" t="0" r="0" b="12700"/>
                <wp:wrapThrough wrapText="bothSides">
                  <wp:wrapPolygon edited="0">
                    <wp:start x="171" y="0"/>
                    <wp:lineTo x="171" y="21346"/>
                    <wp:lineTo x="21219" y="21346"/>
                    <wp:lineTo x="21219" y="0"/>
                    <wp:lineTo x="171" y="0"/>
                  </wp:wrapPolygon>
                </wp:wrapThrough>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10795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AB395CC" w14:textId="77777777" w:rsidR="00BA387E" w:rsidRPr="000B234A" w:rsidRDefault="00BA387E" w:rsidP="0017367B">
                            <w:pPr>
                              <w:pStyle w:val="Subtitle"/>
                              <w:jc w:val="right"/>
                              <w:rPr>
                                <w:rFonts w:ascii="Open Sans" w:hAnsi="Open Sans"/>
                                <w:b/>
                                <w:color w:val="000000" w:themeColor="text1"/>
                                <w:sz w:val="114"/>
                                <w:szCs w:val="114"/>
                              </w:rPr>
                            </w:pPr>
                            <w:r w:rsidRPr="000B234A">
                              <w:rPr>
                                <w:rFonts w:ascii="Open Sans" w:hAnsi="Open Sans" w:cs="Arial"/>
                                <w:b/>
                                <w:bCs/>
                                <w:color w:val="000000" w:themeColor="text1"/>
                                <w:sz w:val="114"/>
                                <w:szCs w:val="114"/>
                              </w:rPr>
                              <w:t>STEAM</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F0841" id="_x0000_s1031" type="#_x0000_t202" style="position:absolute;left:0;text-align:left;margin-left:709.55pt;margin-top:63.1pt;width:252.45pt;height:85pt;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" filled="f" stroked="f">
                <v:textbox inset=",0,,0">
                  <w:txbxContent>
                    <w:p w14:paraId="2AB395CC" w14:textId="77777777" w:rsidR="00BA387E" w:rsidRPr="000B234A" w:rsidRDefault="00BA387E" w:rsidP="0017367B">
                      <w:pPr>
                        <w:pStyle w:val="Subtitle"/>
                        <w:jc w:val="right"/>
                        <w:rPr>
                          <w:rFonts w:ascii="Open Sans" w:hAnsi="Open Sans"/>
                          <w:b/>
                          <w:color w:val="000000" w:themeColor="text1"/>
                          <w:sz w:val="114"/>
                          <w:szCs w:val="114"/>
                        </w:rPr>
                      </w:pPr>
                      <w:r w:rsidRPr="000B234A">
                        <w:rPr>
                          <w:rFonts w:ascii="Open Sans" w:hAnsi="Open Sans" w:cs="Arial"/>
                          <w:b/>
                          <w:bCs/>
                          <w:color w:val="000000" w:themeColor="text1"/>
                          <w:sz w:val="114"/>
                          <w:szCs w:val="114"/>
                        </w:rPr>
                        <w:t>STEAM</w:t>
                      </w:r>
                    </w:p>
                  </w:txbxContent>
                </v:textbox>
                <w10:wrap type="through" anchorx="page" anchory="page"/>
              </v:shape>
            </w:pict>
          </mc:Fallback>
        </mc:AlternateContent>
      </w:r>
      <w:r w:rsidR="007D6698" w:rsidRPr="007D6698">
        <w:rPr>
          <w:noProof/>
        </w:rPr>
        <w:t xml:space="preserve"> </w:t>
      </w:r>
      <w:r w:rsidR="00EF70C2">
        <w:br w:type="page"/>
      </w:r>
      <w:r w:rsidR="00824977">
        <w:rPr>
          <w:noProof/>
          <w:lang w:val="en-US"/>
        </w:rPr>
        <w:lastRenderedPageBreak/>
        <mc:AlternateContent>
          <mc:Choice Requires="wps">
            <w:drawing>
              <wp:anchor distT="0" distB="0" distL="114300" distR="114300" simplePos="0" relativeHeight="251658240" behindDoc="0" locked="0" layoutInCell="1" allowOverlap="1" wp14:anchorId="7EA70015" wp14:editId="1C9E3632">
                <wp:simplePos x="0" y="0"/>
                <wp:positionH relativeFrom="page">
                  <wp:posOffset>8845550</wp:posOffset>
                </wp:positionH>
                <wp:positionV relativeFrom="page">
                  <wp:posOffset>558800</wp:posOffset>
                </wp:positionV>
                <wp:extent cx="3225800" cy="7431405"/>
                <wp:effectExtent l="0" t="0" r="0" b="0"/>
                <wp:wrapThrough wrapText="bothSides">
                  <wp:wrapPolygon edited="0">
                    <wp:start x="425" y="37"/>
                    <wp:lineTo x="425" y="21521"/>
                    <wp:lineTo x="21090" y="21521"/>
                    <wp:lineTo x="21090" y="37"/>
                    <wp:lineTo x="425" y="37"/>
                  </wp:wrapPolygon>
                </wp:wrapThrough>
                <wp:docPr id="86" name="Text Box 86"/>
                <wp:cNvGraphicFramePr/>
                <a:graphic xmlns:a="http://schemas.openxmlformats.org/drawingml/2006/main">
                  <a:graphicData uri="http://schemas.microsoft.com/office/word/2010/wordprocessingShape">
                    <wps:wsp>
                      <wps:cNvSpPr txBox="1"/>
                      <wps:spPr>
                        <a:xfrm>
                          <a:off x="0" y="0"/>
                          <a:ext cx="3225800" cy="74314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3157F6C" w14:textId="601C708B" w:rsidR="00BA387E" w:rsidRDefault="00BA387E" w:rsidP="006216C6">
                            <w:pPr>
                              <w:rPr>
                                <w:rFonts w:ascii="Open Sans" w:hAnsi="Open Sans"/>
                                <w:sz w:val="20"/>
                                <w:szCs w:val="20"/>
                              </w:rPr>
                            </w:pPr>
                            <w:r w:rsidRPr="00670B52">
                              <w:rPr>
                                <w:rFonts w:ascii="Open Sans" w:hAnsi="Open Sans"/>
                                <w:sz w:val="20"/>
                                <w:szCs w:val="20"/>
                              </w:rPr>
                              <w:t xml:space="preserve">quadratics, </w:t>
                            </w:r>
                            <w:proofErr w:type="spellStart"/>
                            <w:r w:rsidRPr="00670B52">
                              <w:rPr>
                                <w:rFonts w:ascii="Open Sans" w:hAnsi="Open Sans"/>
                                <w:sz w:val="20"/>
                                <w:szCs w:val="20"/>
                              </w:rPr>
                              <w:t>rational</w:t>
                            </w:r>
                            <w:r w:rsidR="007F6887">
                              <w:rPr>
                                <w:rFonts w:ascii="Open Sans" w:hAnsi="Open Sans"/>
                                <w:sz w:val="20"/>
                                <w:szCs w:val="20"/>
                              </w:rPr>
                              <w:t>s</w:t>
                            </w:r>
                            <w:proofErr w:type="spellEnd"/>
                            <w:r w:rsidRPr="00670B52">
                              <w:rPr>
                                <w:rFonts w:ascii="Open Sans" w:hAnsi="Open Sans"/>
                                <w:sz w:val="20"/>
                                <w:szCs w:val="20"/>
                              </w:rPr>
                              <w:t>, trigonometry and more, as well as an applied look at finances. Broadly speaking, Pre-Calculus 11 is focused on the continued development of algebraic and critical thinking, problem solving and the application of mathematics in real-life situations.</w:t>
                            </w:r>
                          </w:p>
                          <w:p w14:paraId="3409B06E" w14:textId="0AC60903" w:rsidR="00BA387E" w:rsidRPr="00663C10" w:rsidRDefault="00BA387E" w:rsidP="006216C6">
                            <w:pPr>
                              <w:rPr>
                                <w:sz w:val="20"/>
                                <w:szCs w:val="20"/>
                              </w:rPr>
                            </w:pPr>
                            <w:r w:rsidRPr="00670B52">
                              <w:rPr>
                                <w:rFonts w:ascii="Open Sans" w:hAnsi="Open Sans"/>
                                <w:b/>
                                <w:sz w:val="20"/>
                                <w:szCs w:val="20"/>
                              </w:rPr>
                              <w:t>Physique 11 -</w:t>
                            </w:r>
                            <w:r w:rsidRPr="00670B52">
                              <w:rPr>
                                <w:rFonts w:ascii="Open Sans" w:hAnsi="Open Sans"/>
                                <w:sz w:val="20"/>
                                <w:szCs w:val="20"/>
                              </w:rPr>
                              <w:t xml:space="preserve"> </w:t>
                            </w:r>
                            <w:r w:rsidRPr="00DB6333">
                              <w:rPr>
                                <w:rFonts w:ascii="Open Sans" w:hAnsi="Open Sans" w:cs="Open Sans"/>
                                <w:sz w:val="20"/>
                                <w:szCs w:val="20"/>
                              </w:rPr>
                              <w:t>This course will help students come to both a conceptual and mathematical understanding of kinematics, dynamics, energy &amp; momentum, waves &amp; optics. As much as possible, these topics will be explored through an engineering lens and augmented with technological applications.</w:t>
                            </w:r>
                          </w:p>
                          <w:p w14:paraId="0030A886" w14:textId="617CB01A" w:rsidR="00BA387E" w:rsidRPr="00670B52" w:rsidRDefault="00BA387E" w:rsidP="006216C6">
                            <w:pPr>
                              <w:rPr>
                                <w:rFonts w:ascii="Open Sans" w:hAnsi="Open Sans"/>
                                <w:sz w:val="20"/>
                                <w:szCs w:val="20"/>
                                <w:u w:val="single"/>
                              </w:rPr>
                            </w:pPr>
                            <w:r w:rsidRPr="00670B52">
                              <w:rPr>
                                <w:rFonts w:ascii="Open Sans" w:hAnsi="Open Sans"/>
                                <w:b/>
                                <w:sz w:val="20"/>
                                <w:szCs w:val="20"/>
                              </w:rPr>
                              <w:t xml:space="preserve">Plein Air 11 - </w:t>
                            </w:r>
                            <w:r w:rsidRPr="00670B52">
                              <w:rPr>
                                <w:rFonts w:ascii="Open Sans" w:hAnsi="Open Sans"/>
                                <w:sz w:val="20"/>
                                <w:szCs w:val="20"/>
                              </w:rPr>
                              <w:t xml:space="preserve">Students in this program will learn and develop skills in a complex and dynamic outdoor environment while participating safely and developing teamwork skills. Activities such as mountain biking, </w:t>
                            </w:r>
                            <w:r w:rsidR="007F6887">
                              <w:rPr>
                                <w:rFonts w:ascii="Open Sans" w:hAnsi="Open Sans"/>
                                <w:sz w:val="20"/>
                                <w:szCs w:val="20"/>
                              </w:rPr>
                              <w:t>surfing</w:t>
                            </w:r>
                            <w:r w:rsidRPr="00670B52">
                              <w:rPr>
                                <w:rFonts w:ascii="Open Sans" w:hAnsi="Open Sans"/>
                                <w:sz w:val="20"/>
                                <w:szCs w:val="20"/>
                              </w:rPr>
                              <w:t xml:space="preserve">, canoeing and hiking </w:t>
                            </w:r>
                            <w:r w:rsidR="007F6887">
                              <w:rPr>
                                <w:rFonts w:ascii="Open Sans" w:hAnsi="Open Sans"/>
                                <w:sz w:val="20"/>
                                <w:szCs w:val="20"/>
                              </w:rPr>
                              <w:t>may</w:t>
                            </w:r>
                            <w:r w:rsidRPr="00670B52">
                              <w:rPr>
                                <w:rFonts w:ascii="Open Sans" w:hAnsi="Open Sans"/>
                                <w:sz w:val="20"/>
                                <w:szCs w:val="20"/>
                              </w:rPr>
                              <w:t xml:space="preserve"> be used to develop outdoor skills. First people</w:t>
                            </w:r>
                            <w:r>
                              <w:rPr>
                                <w:rFonts w:ascii="Open Sans" w:hAnsi="Open Sans"/>
                                <w:sz w:val="20"/>
                                <w:szCs w:val="20"/>
                              </w:rPr>
                              <w:t>s’</w:t>
                            </w:r>
                            <w:r w:rsidRPr="00670B52">
                              <w:rPr>
                                <w:rFonts w:ascii="Open Sans" w:hAnsi="Open Sans"/>
                                <w:sz w:val="20"/>
                                <w:szCs w:val="20"/>
                              </w:rPr>
                              <w:t xml:space="preserve"> traditional practices and traditional knowledge will be shared with students. Being stewards of the land with a conservational approach will also be part of this class.</w:t>
                            </w:r>
                          </w:p>
                          <w:p w14:paraId="47D0E40D" w14:textId="21F6577D" w:rsidR="00BA387E" w:rsidRDefault="00BA387E" w:rsidP="006216C6">
                            <w:pPr>
                              <w:rPr>
                                <w:rFonts w:ascii="Open Sans" w:hAnsi="Open Sans"/>
                                <w:sz w:val="20"/>
                                <w:szCs w:val="20"/>
                              </w:rPr>
                            </w:pPr>
                            <w:r w:rsidRPr="00670B52">
                              <w:rPr>
                                <w:rFonts w:ascii="Open Sans" w:hAnsi="Open Sans"/>
                                <w:b/>
                                <w:sz w:val="20"/>
                                <w:szCs w:val="20"/>
                              </w:rPr>
                              <w:t xml:space="preserve">Art </w:t>
                            </w:r>
                            <w:proofErr w:type="spellStart"/>
                            <w:r>
                              <w:rPr>
                                <w:rFonts w:ascii="Open Sans" w:hAnsi="Open Sans"/>
                                <w:b/>
                                <w:sz w:val="20"/>
                                <w:szCs w:val="20"/>
                              </w:rPr>
                              <w:t>M</w:t>
                            </w:r>
                            <w:r w:rsidRPr="00670B52">
                              <w:rPr>
                                <w:rFonts w:ascii="Open Sans" w:hAnsi="Open Sans"/>
                                <w:b/>
                                <w:sz w:val="20"/>
                                <w:szCs w:val="20"/>
                              </w:rPr>
                              <w:t>édiatique</w:t>
                            </w:r>
                            <w:proofErr w:type="spellEnd"/>
                            <w:r w:rsidRPr="00670B52">
                              <w:rPr>
                                <w:rFonts w:ascii="Open Sans" w:hAnsi="Open Sans"/>
                                <w:b/>
                                <w:sz w:val="20"/>
                                <w:szCs w:val="20"/>
                              </w:rPr>
                              <w:t xml:space="preserve"> 11 -</w:t>
                            </w:r>
                            <w:r>
                              <w:rPr>
                                <w:rFonts w:ascii="Open Sans" w:hAnsi="Open Sans"/>
                                <w:sz w:val="20"/>
                                <w:szCs w:val="20"/>
                              </w:rPr>
                              <w:t xml:space="preserve"> </w:t>
                            </w:r>
                            <w:r w:rsidRPr="00B023D4">
                              <w:rPr>
                                <w:rFonts w:ascii="Open Sans" w:hAnsi="Open Sans"/>
                                <w:sz w:val="20"/>
                                <w:szCs w:val="20"/>
                              </w:rPr>
                              <w:t>This program will help you to grow as an artist in term of expression, creativity</w:t>
                            </w:r>
                            <w:r>
                              <w:rPr>
                                <w:rFonts w:ascii="Open Sans" w:hAnsi="Open Sans"/>
                                <w:sz w:val="20"/>
                                <w:szCs w:val="20"/>
                              </w:rPr>
                              <w:t>,</w:t>
                            </w:r>
                            <w:r w:rsidRPr="00B023D4">
                              <w:rPr>
                                <w:rFonts w:ascii="Open Sans" w:hAnsi="Open Sans"/>
                                <w:sz w:val="20"/>
                                <w:szCs w:val="20"/>
                              </w:rPr>
                              <w:t xml:space="preserve"> and identity. The course will look at different technological media and help you with pre &amp; post-production skills as well as on-site considerations toward a final product. Materials, processes, and technics of media art will also be a central theme of the learning. Students will integrate other classes into their personal media projects throughout the semester.</w:t>
                            </w:r>
                          </w:p>
                          <w:p w14:paraId="3AAB8573" w14:textId="160D0786" w:rsidR="00BA387E" w:rsidRPr="000B234A" w:rsidRDefault="00BA387E" w:rsidP="006216C6">
                            <w:pPr>
                              <w:rPr>
                                <w:rFonts w:ascii="Open Sans" w:eastAsia="Times New Roman" w:hAnsi="Open Sans"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A70015" id="Text Box 86" o:spid="_x0000_s1032" type="#_x0000_t202" style="position:absolute;left:0;text-align:left;margin-left:696.5pt;margin-top:44pt;width:254pt;height:58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" filled="f" stroked="f">
                <v:textbox>
                  <w:txbxContent>
                    <w:p w14:paraId="23157F6C" w14:textId="601C708B" w:rsidR="00BA387E" w:rsidRDefault="00BA387E" w:rsidP="006216C6">
                      <w:pPr>
                        <w:rPr>
                          <w:rFonts w:ascii="Open Sans" w:hAnsi="Open Sans"/>
                          <w:sz w:val="20"/>
                          <w:szCs w:val="20"/>
                        </w:rPr>
                      </w:pPr>
                      <w:r w:rsidRPr="00670B52">
                        <w:rPr>
                          <w:rFonts w:ascii="Open Sans" w:hAnsi="Open Sans"/>
                          <w:sz w:val="20"/>
                          <w:szCs w:val="20"/>
                        </w:rPr>
                        <w:t xml:space="preserve">quadratics, </w:t>
                      </w:r>
                      <w:proofErr w:type="spellStart"/>
                      <w:r w:rsidRPr="00670B52">
                        <w:rPr>
                          <w:rFonts w:ascii="Open Sans" w:hAnsi="Open Sans"/>
                          <w:sz w:val="20"/>
                          <w:szCs w:val="20"/>
                        </w:rPr>
                        <w:t>rational</w:t>
                      </w:r>
                      <w:r w:rsidR="007F6887">
                        <w:rPr>
                          <w:rFonts w:ascii="Open Sans" w:hAnsi="Open Sans"/>
                          <w:sz w:val="20"/>
                          <w:szCs w:val="20"/>
                        </w:rPr>
                        <w:t>s</w:t>
                      </w:r>
                      <w:proofErr w:type="spellEnd"/>
                      <w:r w:rsidRPr="00670B52">
                        <w:rPr>
                          <w:rFonts w:ascii="Open Sans" w:hAnsi="Open Sans"/>
                          <w:sz w:val="20"/>
                          <w:szCs w:val="20"/>
                        </w:rPr>
                        <w:t>, trigonometry and more, as well as an applied look at finances. Broadly speaking, Pre-Calculus 11 is focused on the continued development of algebraic and critical thinking, problem solving and the application of mathematics in real-life situations.</w:t>
                      </w:r>
                    </w:p>
                    <w:p w14:paraId="3409B06E" w14:textId="0AC60903" w:rsidR="00BA387E" w:rsidRPr="00663C10" w:rsidRDefault="00BA387E" w:rsidP="006216C6">
                      <w:pPr>
                        <w:rPr>
                          <w:sz w:val="20"/>
                          <w:szCs w:val="20"/>
                        </w:rPr>
                      </w:pPr>
                      <w:r w:rsidRPr="00670B52">
                        <w:rPr>
                          <w:rFonts w:ascii="Open Sans" w:hAnsi="Open Sans"/>
                          <w:b/>
                          <w:sz w:val="20"/>
                          <w:szCs w:val="20"/>
                        </w:rPr>
                        <w:t>Physique 11 -</w:t>
                      </w:r>
                      <w:r w:rsidRPr="00670B52">
                        <w:rPr>
                          <w:rFonts w:ascii="Open Sans" w:hAnsi="Open Sans"/>
                          <w:sz w:val="20"/>
                          <w:szCs w:val="20"/>
                        </w:rPr>
                        <w:t xml:space="preserve"> </w:t>
                      </w:r>
                      <w:r w:rsidRPr="00DB6333">
                        <w:rPr>
                          <w:rFonts w:ascii="Open Sans" w:hAnsi="Open Sans" w:cs="Open Sans"/>
                          <w:sz w:val="20"/>
                          <w:szCs w:val="20"/>
                        </w:rPr>
                        <w:t>This course will help students come to both a conceptual and mathematical understanding of kinematics, dynamics, energy &amp; momentum, waves &amp; optics. As much as possible, these topics will be explored through an engineering lens and augmented with technological applications.</w:t>
                      </w:r>
                    </w:p>
                    <w:p w14:paraId="0030A886" w14:textId="617CB01A" w:rsidR="00BA387E" w:rsidRPr="00670B52" w:rsidRDefault="00BA387E" w:rsidP="006216C6">
                      <w:pPr>
                        <w:rPr>
                          <w:rFonts w:ascii="Open Sans" w:hAnsi="Open Sans"/>
                          <w:sz w:val="20"/>
                          <w:szCs w:val="20"/>
                          <w:u w:val="single"/>
                        </w:rPr>
                      </w:pPr>
                      <w:r w:rsidRPr="00670B52">
                        <w:rPr>
                          <w:rFonts w:ascii="Open Sans" w:hAnsi="Open Sans"/>
                          <w:b/>
                          <w:sz w:val="20"/>
                          <w:szCs w:val="20"/>
                        </w:rPr>
                        <w:t xml:space="preserve">Plein Air 11 - </w:t>
                      </w:r>
                      <w:r w:rsidRPr="00670B52">
                        <w:rPr>
                          <w:rFonts w:ascii="Open Sans" w:hAnsi="Open Sans"/>
                          <w:sz w:val="20"/>
                          <w:szCs w:val="20"/>
                        </w:rPr>
                        <w:t xml:space="preserve">Students in this program will learn and develop skills in a complex and dynamic outdoor environment while participating safely and developing teamwork skills. Activities such as mountain biking, </w:t>
                      </w:r>
                      <w:r w:rsidR="007F6887">
                        <w:rPr>
                          <w:rFonts w:ascii="Open Sans" w:hAnsi="Open Sans"/>
                          <w:sz w:val="20"/>
                          <w:szCs w:val="20"/>
                        </w:rPr>
                        <w:t>surfing</w:t>
                      </w:r>
                      <w:r w:rsidRPr="00670B52">
                        <w:rPr>
                          <w:rFonts w:ascii="Open Sans" w:hAnsi="Open Sans"/>
                          <w:sz w:val="20"/>
                          <w:szCs w:val="20"/>
                        </w:rPr>
                        <w:t xml:space="preserve">, canoeing and hiking </w:t>
                      </w:r>
                      <w:r w:rsidR="007F6887">
                        <w:rPr>
                          <w:rFonts w:ascii="Open Sans" w:hAnsi="Open Sans"/>
                          <w:sz w:val="20"/>
                          <w:szCs w:val="20"/>
                        </w:rPr>
                        <w:t>may</w:t>
                      </w:r>
                      <w:r w:rsidRPr="00670B52">
                        <w:rPr>
                          <w:rFonts w:ascii="Open Sans" w:hAnsi="Open Sans"/>
                          <w:sz w:val="20"/>
                          <w:szCs w:val="20"/>
                        </w:rPr>
                        <w:t xml:space="preserve"> be used to develop outdoor skills. First people</w:t>
                      </w:r>
                      <w:r>
                        <w:rPr>
                          <w:rFonts w:ascii="Open Sans" w:hAnsi="Open Sans"/>
                          <w:sz w:val="20"/>
                          <w:szCs w:val="20"/>
                        </w:rPr>
                        <w:t>s’</w:t>
                      </w:r>
                      <w:r w:rsidRPr="00670B52">
                        <w:rPr>
                          <w:rFonts w:ascii="Open Sans" w:hAnsi="Open Sans"/>
                          <w:sz w:val="20"/>
                          <w:szCs w:val="20"/>
                        </w:rPr>
                        <w:t xml:space="preserve"> traditional practices and traditional knowledge will be shared with students. Being stewards of the land with a conservational approach will also be part of this class.</w:t>
                      </w:r>
                    </w:p>
                    <w:p w14:paraId="47D0E40D" w14:textId="21F6577D" w:rsidR="00BA387E" w:rsidRDefault="00BA387E" w:rsidP="006216C6">
                      <w:pPr>
                        <w:rPr>
                          <w:rFonts w:ascii="Open Sans" w:hAnsi="Open Sans"/>
                          <w:sz w:val="20"/>
                          <w:szCs w:val="20"/>
                        </w:rPr>
                      </w:pPr>
                      <w:r w:rsidRPr="00670B52">
                        <w:rPr>
                          <w:rFonts w:ascii="Open Sans" w:hAnsi="Open Sans"/>
                          <w:b/>
                          <w:sz w:val="20"/>
                          <w:szCs w:val="20"/>
                        </w:rPr>
                        <w:t xml:space="preserve">Art </w:t>
                      </w:r>
                      <w:proofErr w:type="spellStart"/>
                      <w:r>
                        <w:rPr>
                          <w:rFonts w:ascii="Open Sans" w:hAnsi="Open Sans"/>
                          <w:b/>
                          <w:sz w:val="20"/>
                          <w:szCs w:val="20"/>
                        </w:rPr>
                        <w:t>M</w:t>
                      </w:r>
                      <w:r w:rsidRPr="00670B52">
                        <w:rPr>
                          <w:rFonts w:ascii="Open Sans" w:hAnsi="Open Sans"/>
                          <w:b/>
                          <w:sz w:val="20"/>
                          <w:szCs w:val="20"/>
                        </w:rPr>
                        <w:t>édiatique</w:t>
                      </w:r>
                      <w:proofErr w:type="spellEnd"/>
                      <w:r w:rsidRPr="00670B52">
                        <w:rPr>
                          <w:rFonts w:ascii="Open Sans" w:hAnsi="Open Sans"/>
                          <w:b/>
                          <w:sz w:val="20"/>
                          <w:szCs w:val="20"/>
                        </w:rPr>
                        <w:t xml:space="preserve"> 11 -</w:t>
                      </w:r>
                      <w:r>
                        <w:rPr>
                          <w:rFonts w:ascii="Open Sans" w:hAnsi="Open Sans"/>
                          <w:sz w:val="20"/>
                          <w:szCs w:val="20"/>
                        </w:rPr>
                        <w:t xml:space="preserve"> </w:t>
                      </w:r>
                      <w:r w:rsidRPr="00B023D4">
                        <w:rPr>
                          <w:rFonts w:ascii="Open Sans" w:hAnsi="Open Sans"/>
                          <w:sz w:val="20"/>
                          <w:szCs w:val="20"/>
                        </w:rPr>
                        <w:t>This program will help you to grow as an artist in term of expression, creativity</w:t>
                      </w:r>
                      <w:r>
                        <w:rPr>
                          <w:rFonts w:ascii="Open Sans" w:hAnsi="Open Sans"/>
                          <w:sz w:val="20"/>
                          <w:szCs w:val="20"/>
                        </w:rPr>
                        <w:t>,</w:t>
                      </w:r>
                      <w:r w:rsidRPr="00B023D4">
                        <w:rPr>
                          <w:rFonts w:ascii="Open Sans" w:hAnsi="Open Sans"/>
                          <w:sz w:val="20"/>
                          <w:szCs w:val="20"/>
                        </w:rPr>
                        <w:t xml:space="preserve"> and identity. The course will look at different technological media and help you with pre &amp; post-production skills as well as on-site considerations toward a final product. Materials, processes, and technics of media art will also be a central theme of the learning. Students will integrate other classes into their personal media projects throughout the semester.</w:t>
                      </w:r>
                    </w:p>
                    <w:p w14:paraId="3AAB8573" w14:textId="160D0786" w:rsidR="00BA387E" w:rsidRPr="000B234A" w:rsidRDefault="00BA387E" w:rsidP="006216C6">
                      <w:pPr>
                        <w:rPr>
                          <w:rFonts w:ascii="Open Sans" w:eastAsia="Times New Roman" w:hAnsi="Open Sans" w:cs="Times New Roman"/>
                          <w:sz w:val="20"/>
                          <w:szCs w:val="20"/>
                        </w:rPr>
                      </w:pPr>
                    </w:p>
                  </w:txbxContent>
                </v:textbox>
                <w10:wrap type="through" anchorx="page" anchory="page"/>
              </v:shape>
            </w:pict>
          </mc:Fallback>
        </mc:AlternateContent>
      </w:r>
      <w:r w:rsidR="007E51C6">
        <w:rPr>
          <w:noProof/>
          <w:lang w:val="en-US"/>
        </w:rPr>
        <mc:AlternateContent>
          <mc:Choice Requires="wpg">
            <w:drawing>
              <wp:anchor distT="0" distB="0" distL="114300" distR="114300" simplePos="0" relativeHeight="251656192" behindDoc="0" locked="0" layoutInCell="1" allowOverlap="1" wp14:anchorId="58B6C8BF" wp14:editId="2FA1AB58">
                <wp:simplePos x="0" y="0"/>
                <wp:positionH relativeFrom="page">
                  <wp:posOffset>590550</wp:posOffset>
                </wp:positionH>
                <wp:positionV relativeFrom="page">
                  <wp:posOffset>558800</wp:posOffset>
                </wp:positionV>
                <wp:extent cx="3454400" cy="7234555"/>
                <wp:effectExtent l="0" t="0" r="0" b="0"/>
                <wp:wrapThrough wrapText="bothSides">
                  <wp:wrapPolygon edited="0">
                    <wp:start x="397" y="38"/>
                    <wp:lineTo x="397" y="21500"/>
                    <wp:lineTo x="21124" y="21500"/>
                    <wp:lineTo x="21124" y="38"/>
                    <wp:lineTo x="397" y="38"/>
                  </wp:wrapPolygon>
                </wp:wrapThrough>
                <wp:docPr id="27" name="Group 27"/>
                <wp:cNvGraphicFramePr/>
                <a:graphic xmlns:a="http://schemas.openxmlformats.org/drawingml/2006/main">
                  <a:graphicData uri="http://schemas.microsoft.com/office/word/2010/wordprocessingGroup">
                    <wpg:wgp>
                      <wpg:cNvGrpSpPr/>
                      <wpg:grpSpPr>
                        <a:xfrm>
                          <a:off x="0" y="0"/>
                          <a:ext cx="3454400" cy="7234555"/>
                          <a:chOff x="0" y="0"/>
                          <a:chExt cx="3454400" cy="7234555"/>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84" name="Text Box 84"/>
                        <wps:cNvSpPr txBox="1"/>
                        <wps:spPr>
                          <a:xfrm>
                            <a:off x="0" y="0"/>
                            <a:ext cx="3454400" cy="72345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1440" y="45720"/>
                            <a:ext cx="3271520" cy="2089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8">
                          <w:txbxContent>
                            <w:p w14:paraId="4F971F29" w14:textId="77777777" w:rsidR="00BA387E" w:rsidRPr="006216C6" w:rsidRDefault="00BA387E" w:rsidP="00EC09DE">
                              <w:pPr>
                                <w:rPr>
                                  <w:rFonts w:ascii="Open Sans" w:hAnsi="Open Sans"/>
                                  <w:b/>
                                  <w:bCs/>
                                </w:rPr>
                              </w:pPr>
                              <w:r w:rsidRPr="006216C6">
                                <w:rPr>
                                  <w:rFonts w:ascii="Open Sans" w:hAnsi="Open Sans"/>
                                  <w:b/>
                                  <w:bCs/>
                                </w:rPr>
                                <w:t>REQUIREMENT</w:t>
                              </w:r>
                            </w:p>
                            <w:p w14:paraId="73935703" w14:textId="77777777" w:rsidR="00BA387E" w:rsidRPr="006A0EA1" w:rsidRDefault="00BA387E" w:rsidP="00670B52">
                              <w:pPr>
                                <w:pStyle w:val="ListParagraph"/>
                                <w:numPr>
                                  <w:ilvl w:val="0"/>
                                  <w:numId w:val="3"/>
                                </w:numPr>
                                <w:ind w:left="284" w:hanging="284"/>
                                <w:rPr>
                                  <w:rFonts w:ascii="Open Sans" w:hAnsi="Open Sans"/>
                                  <w:sz w:val="20"/>
                                  <w:szCs w:val="20"/>
                                </w:rPr>
                              </w:pPr>
                              <w:r w:rsidRPr="006A0EA1">
                                <w:rPr>
                                  <w:rFonts w:ascii="Open Sans" w:hAnsi="Open Sans"/>
                                  <w:sz w:val="20"/>
                                  <w:szCs w:val="20"/>
                                </w:rPr>
                                <w:t>Interested to learn and willing to try new things</w:t>
                              </w:r>
                            </w:p>
                            <w:p w14:paraId="767DF63D" w14:textId="79A223EE" w:rsidR="00BA387E" w:rsidRPr="006A0EA1" w:rsidRDefault="00BA387E" w:rsidP="00670B52">
                              <w:pPr>
                                <w:pStyle w:val="ListParagraph"/>
                                <w:numPr>
                                  <w:ilvl w:val="0"/>
                                  <w:numId w:val="3"/>
                                </w:numPr>
                                <w:ind w:left="284" w:hanging="284"/>
                                <w:rPr>
                                  <w:rFonts w:ascii="Open Sans" w:hAnsi="Open Sans"/>
                                  <w:sz w:val="20"/>
                                  <w:szCs w:val="20"/>
                                </w:rPr>
                              </w:pPr>
                              <w:r w:rsidRPr="006A0EA1">
                                <w:rPr>
                                  <w:rFonts w:ascii="Open Sans" w:hAnsi="Open Sans"/>
                                  <w:sz w:val="20"/>
                                  <w:szCs w:val="20"/>
                                </w:rPr>
                                <w:t xml:space="preserve">Skills and abilities in the outdoors is not a requirement, as it will be developed in the program. However, we suggest students </w:t>
                              </w:r>
                              <w:r w:rsidR="007E51C6">
                                <w:rPr>
                                  <w:rFonts w:ascii="Open Sans" w:hAnsi="Open Sans"/>
                                  <w:sz w:val="20"/>
                                  <w:szCs w:val="20"/>
                                </w:rPr>
                                <w:t xml:space="preserve">have at least an intermediate comfort level riding a mountain bike </w:t>
                              </w:r>
                              <w:r w:rsidRPr="006A0EA1">
                                <w:rPr>
                                  <w:rFonts w:ascii="Open Sans" w:hAnsi="Open Sans"/>
                                  <w:sz w:val="20"/>
                                  <w:szCs w:val="20"/>
                                </w:rPr>
                                <w:t>prior to the program.</w:t>
                              </w:r>
                            </w:p>
                            <w:p w14:paraId="595C6E95" w14:textId="796DA536" w:rsidR="00BA387E" w:rsidRPr="006A0EA1" w:rsidRDefault="00BA387E" w:rsidP="00670B52">
                              <w:pPr>
                                <w:pStyle w:val="ListParagraph"/>
                                <w:numPr>
                                  <w:ilvl w:val="0"/>
                                  <w:numId w:val="3"/>
                                </w:numPr>
                                <w:ind w:left="284" w:hanging="284"/>
                                <w:rPr>
                                  <w:rFonts w:ascii="Open Sans" w:hAnsi="Open Sans"/>
                                  <w:sz w:val="20"/>
                                  <w:szCs w:val="20"/>
                                </w:rPr>
                              </w:pPr>
                              <w:r w:rsidRPr="006A0EA1">
                                <w:rPr>
                                  <w:rFonts w:ascii="Open Sans" w:hAnsi="Open Sans"/>
                                  <w:i/>
                                  <w:iCs/>
                                  <w:sz w:val="20"/>
                                  <w:szCs w:val="20"/>
                                </w:rPr>
                                <w:t>Sciences 10</w:t>
                              </w:r>
                              <w:r w:rsidRPr="006A0EA1">
                                <w:rPr>
                                  <w:rFonts w:ascii="Open Sans" w:hAnsi="Open Sans"/>
                                  <w:sz w:val="20"/>
                                  <w:szCs w:val="20"/>
                                </w:rPr>
                                <w:t xml:space="preserve">, </w:t>
                              </w:r>
                              <w:proofErr w:type="spellStart"/>
                              <w:r w:rsidRPr="006A0EA1">
                                <w:rPr>
                                  <w:rFonts w:ascii="Open Sans" w:hAnsi="Open Sans"/>
                                  <w:i/>
                                  <w:iCs/>
                                  <w:sz w:val="20"/>
                                  <w:szCs w:val="20"/>
                                </w:rPr>
                                <w:t>Fondements</w:t>
                              </w:r>
                              <w:proofErr w:type="spellEnd"/>
                              <w:r w:rsidRPr="006A0EA1">
                                <w:rPr>
                                  <w:rFonts w:ascii="Open Sans" w:hAnsi="Open Sans"/>
                                  <w:i/>
                                  <w:iCs/>
                                  <w:sz w:val="20"/>
                                  <w:szCs w:val="20"/>
                                </w:rPr>
                                <w:t xml:space="preserve"> de Maths et </w:t>
                              </w:r>
                              <w:proofErr w:type="spellStart"/>
                              <w:r w:rsidRPr="006A0EA1">
                                <w:rPr>
                                  <w:rFonts w:ascii="Open Sans" w:hAnsi="Open Sans"/>
                                  <w:i/>
                                  <w:iCs/>
                                  <w:sz w:val="20"/>
                                  <w:szCs w:val="20"/>
                                </w:rPr>
                                <w:t>Pré-calcul</w:t>
                              </w:r>
                              <w:proofErr w:type="spellEnd"/>
                              <w:r w:rsidRPr="006A0EA1">
                                <w:rPr>
                                  <w:rFonts w:ascii="Open Sans" w:hAnsi="Open Sans"/>
                                  <w:i/>
                                  <w:iCs/>
                                  <w:sz w:val="20"/>
                                  <w:szCs w:val="20"/>
                                </w:rPr>
                                <w:t xml:space="preserve"> 10</w:t>
                              </w:r>
                              <w:r w:rsidRPr="006A0EA1">
                                <w:rPr>
                                  <w:rFonts w:ascii="Open Sans" w:hAnsi="Open Sans"/>
                                  <w:sz w:val="20"/>
                                  <w:szCs w:val="20"/>
                                </w:rPr>
                                <w:t xml:space="preserve"> are basic requirements for applying to the program</w:t>
                              </w:r>
                            </w:p>
                            <w:p w14:paraId="4A0B1DAC" w14:textId="49B98561" w:rsidR="00BA387E" w:rsidRPr="006A0EA1" w:rsidRDefault="00BA387E" w:rsidP="00670B52">
                              <w:pPr>
                                <w:pStyle w:val="ListParagraph"/>
                                <w:numPr>
                                  <w:ilvl w:val="0"/>
                                  <w:numId w:val="3"/>
                                </w:numPr>
                                <w:ind w:left="284" w:hanging="284"/>
                                <w:rPr>
                                  <w:rFonts w:ascii="Open Sans" w:hAnsi="Open Sans"/>
                                  <w:sz w:val="20"/>
                                  <w:szCs w:val="20"/>
                                </w:rPr>
                              </w:pPr>
                              <w:r w:rsidRPr="006A0EA1">
                                <w:rPr>
                                  <w:rFonts w:ascii="Open Sans" w:hAnsi="Open Sans"/>
                                  <w:sz w:val="20"/>
                                  <w:szCs w:val="20"/>
                                </w:rPr>
                                <w:t>We will adapt activities according to physical abilities and health considerations</w:t>
                              </w:r>
                            </w:p>
                            <w:p w14:paraId="277E3DA1" w14:textId="77777777" w:rsidR="00BA387E" w:rsidRPr="006216C6" w:rsidRDefault="00BA387E" w:rsidP="0017367B">
                              <w:pPr>
                                <w:rPr>
                                  <w:rFonts w:ascii="Open Sans" w:hAnsi="Open Sans"/>
                                </w:rPr>
                              </w:pPr>
                            </w:p>
                            <w:p w14:paraId="5A9A6017" w14:textId="77777777" w:rsidR="00BA387E" w:rsidRPr="006216C6" w:rsidRDefault="00BA387E" w:rsidP="0017367B">
                              <w:pPr>
                                <w:rPr>
                                  <w:rFonts w:ascii="Open Sans" w:hAnsi="Open Sans"/>
                                  <w:b/>
                                  <w:bCs/>
                                </w:rPr>
                              </w:pPr>
                              <w:r w:rsidRPr="006216C6">
                                <w:rPr>
                                  <w:rFonts w:ascii="Open Sans" w:hAnsi="Open Sans"/>
                                  <w:b/>
                                  <w:bCs/>
                                </w:rPr>
                                <w:t>STUDENT’S EXPECTATION</w:t>
                              </w:r>
                            </w:p>
                            <w:p w14:paraId="2CDC5E6A" w14:textId="6ADC3155" w:rsidR="00BA387E" w:rsidRPr="006A0EA1" w:rsidRDefault="00BA387E" w:rsidP="0017367B">
                              <w:pPr>
                                <w:rPr>
                                  <w:rFonts w:ascii="Open Sans" w:hAnsi="Open Sans"/>
                                  <w:sz w:val="20"/>
                                  <w:szCs w:val="20"/>
                                </w:rPr>
                              </w:pPr>
                              <w:r w:rsidRPr="006A0EA1">
                                <w:rPr>
                                  <w:rFonts w:ascii="Open Sans" w:hAnsi="Open Sans"/>
                                  <w:sz w:val="20"/>
                                  <w:szCs w:val="20"/>
                                </w:rPr>
                                <w:t xml:space="preserve">Students applying to the program will be expected to take part in field activities, as well as </w:t>
                              </w:r>
                              <w:r w:rsidR="007E51C6">
                                <w:rPr>
                                  <w:rFonts w:ascii="Open Sans" w:hAnsi="Open Sans"/>
                                  <w:sz w:val="20"/>
                                  <w:szCs w:val="20"/>
                                </w:rPr>
                                <w:t xml:space="preserve">extended </w:t>
                              </w:r>
                              <w:r w:rsidRPr="006A0EA1">
                                <w:rPr>
                                  <w:rFonts w:ascii="Open Sans" w:hAnsi="Open Sans"/>
                                  <w:sz w:val="20"/>
                                  <w:szCs w:val="20"/>
                                </w:rPr>
                                <w:t>trips, as they are an integrated part of the program.</w:t>
                              </w:r>
                              <w:r w:rsidR="007E51C6">
                                <w:rPr>
                                  <w:rFonts w:ascii="Open Sans" w:hAnsi="Open Sans"/>
                                  <w:sz w:val="20"/>
                                  <w:szCs w:val="20"/>
                                </w:rPr>
                                <w:t xml:space="preserve"> </w:t>
                              </w:r>
                            </w:p>
                            <w:p w14:paraId="1D1EC92C" w14:textId="77777777" w:rsidR="00BA387E" w:rsidRPr="00670B52" w:rsidRDefault="00BA387E" w:rsidP="00670B52">
                              <w:pPr>
                                <w:rPr>
                                  <w:rFonts w:ascii="Open Sans" w:hAnsi="Open Sans"/>
                                  <w:b/>
                                  <w:bCs/>
                                </w:rPr>
                              </w:pPr>
                            </w:p>
                            <w:p w14:paraId="41186D75" w14:textId="77777777" w:rsidR="00BA387E" w:rsidRPr="006216C6" w:rsidRDefault="00BA387E" w:rsidP="00670B52">
                              <w:pPr>
                                <w:rPr>
                                  <w:rFonts w:ascii="Open Sans" w:hAnsi="Open Sans"/>
                                  <w:b/>
                                  <w:bCs/>
                                </w:rPr>
                              </w:pPr>
                              <w:r w:rsidRPr="006216C6">
                                <w:rPr>
                                  <w:rFonts w:ascii="Open Sans" w:hAnsi="Open Sans"/>
                                  <w:b/>
                                  <w:bCs/>
                                </w:rPr>
                                <w:t>TRIPS AND CLASS TIME</w:t>
                              </w:r>
                            </w:p>
                            <w:p w14:paraId="612BFE7D" w14:textId="737BBC33" w:rsidR="00BA387E" w:rsidRPr="006A0EA1" w:rsidRDefault="00BA387E" w:rsidP="00670B52">
                              <w:pPr>
                                <w:rPr>
                                  <w:rFonts w:ascii="Open Sans" w:hAnsi="Open Sans"/>
                                  <w:sz w:val="20"/>
                                  <w:szCs w:val="20"/>
                                </w:rPr>
                              </w:pPr>
                              <w:r w:rsidRPr="006A0EA1">
                                <w:rPr>
                                  <w:rFonts w:ascii="Open Sans" w:hAnsi="Open Sans"/>
                                  <w:sz w:val="20"/>
                                  <w:szCs w:val="20"/>
                                </w:rPr>
                                <w:t xml:space="preserve">A maximum of 25 days will be spent on overnight trips away from the school, not including Field </w:t>
                              </w:r>
                              <w:r w:rsidRPr="006A0EA1">
                                <w:rPr>
                                  <w:rFonts w:ascii="Open Sans" w:hAnsi="Open San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day activities. </w:t>
                              </w:r>
                              <w:r w:rsidRPr="006A0EA1">
                                <w:rPr>
                                  <w:rFonts w:ascii="Open Sans" w:hAnsi="Open Sans"/>
                                  <w:sz w:val="20"/>
                                  <w:szCs w:val="20"/>
                                </w:rPr>
                                <w:t>The rest of the days will be normal classroom time learning theorical concepts.</w:t>
                              </w:r>
                            </w:p>
                            <w:p w14:paraId="102A0949" w14:textId="77777777" w:rsidR="00BA387E" w:rsidRDefault="00BA387E" w:rsidP="00670B52">
                              <w:pPr>
                                <w:rPr>
                                  <w:rFonts w:ascii="Open Sans" w:hAnsi="Open Sans"/>
                                  <w:sz w:val="22"/>
                                  <w:szCs w:val="22"/>
                                </w:rPr>
                              </w:pPr>
                            </w:p>
                            <w:p w14:paraId="66FA40CA" w14:textId="77777777" w:rsidR="00BA387E" w:rsidRPr="006216C6" w:rsidRDefault="00BA387E" w:rsidP="006216C6">
                              <w:pPr>
                                <w:rPr>
                                  <w:rFonts w:ascii="Open Sans" w:hAnsi="Open Sans"/>
                                  <w:b/>
                                  <w:bCs/>
                                </w:rPr>
                              </w:pPr>
                              <w:r w:rsidRPr="006216C6">
                                <w:rPr>
                                  <w:rFonts w:ascii="Open Sans" w:hAnsi="Open Sans"/>
                                  <w:b/>
                                  <w:bCs/>
                                </w:rPr>
                                <w:t>YOUR STEAM YEAR</w:t>
                              </w:r>
                            </w:p>
                            <w:p w14:paraId="299462F8" w14:textId="199C2DDB" w:rsidR="00BA387E" w:rsidRPr="006A0EA1" w:rsidRDefault="00BA387E" w:rsidP="006216C6">
                              <w:pPr>
                                <w:rPr>
                                  <w:rFonts w:ascii="Open Sans" w:hAnsi="Open Sans"/>
                                  <w:b/>
                                  <w:sz w:val="20"/>
                                  <w:szCs w:val="20"/>
                                </w:rPr>
                              </w:pPr>
                              <w:r>
                                <w:rPr>
                                  <w:rFonts w:ascii="Open Sans" w:hAnsi="Open Sans"/>
                                  <w:b/>
                                  <w:sz w:val="20"/>
                                  <w:szCs w:val="20"/>
                                </w:rPr>
                                <w:t xml:space="preserve">Steam semester </w:t>
                              </w:r>
                              <w:r>
                                <w:rPr>
                                  <w:rFonts w:ascii="Open Sans" w:hAnsi="Open Sans"/>
                                  <w:b/>
                                  <w:sz w:val="20"/>
                                  <w:szCs w:val="20"/>
                                </w:rPr>
                                <w:br/>
                              </w:r>
                              <w:r w:rsidRPr="006A0EA1">
                                <w:rPr>
                                  <w:rFonts w:ascii="Open Sans" w:hAnsi="Open Sans"/>
                                  <w:sz w:val="20"/>
                                  <w:szCs w:val="20"/>
                                </w:rPr>
                                <w:t xml:space="preserve">Physique 11, </w:t>
                              </w:r>
                              <w:proofErr w:type="spellStart"/>
                              <w:r w:rsidRPr="006A0EA1">
                                <w:rPr>
                                  <w:rFonts w:ascii="Open Sans" w:hAnsi="Open Sans"/>
                                  <w:sz w:val="20"/>
                                  <w:szCs w:val="20"/>
                                </w:rPr>
                                <w:t>Pré-calcul</w:t>
                              </w:r>
                              <w:proofErr w:type="spellEnd"/>
                              <w:r w:rsidRPr="006A0EA1">
                                <w:rPr>
                                  <w:rFonts w:ascii="Open Sans" w:hAnsi="Open Sans"/>
                                  <w:sz w:val="20"/>
                                  <w:szCs w:val="20"/>
                                </w:rPr>
                                <w:t xml:space="preserve"> 11, </w:t>
                              </w:r>
                              <w:r>
                                <w:rPr>
                                  <w:rFonts w:ascii="Open Sans" w:hAnsi="Open Sans"/>
                                  <w:sz w:val="20"/>
                                  <w:szCs w:val="20"/>
                                </w:rPr>
                                <w:br/>
                              </w:r>
                              <w:r w:rsidRPr="006A0EA1">
                                <w:rPr>
                                  <w:rFonts w:ascii="Open Sans" w:hAnsi="Open Sans"/>
                                  <w:sz w:val="20"/>
                                  <w:szCs w:val="20"/>
                                </w:rPr>
                                <w:t>Plein Air 11, Art</w:t>
                              </w:r>
                              <w:r w:rsidRPr="006A0EA1">
                                <w:rPr>
                                  <w:rFonts w:ascii="Open Sans" w:hAnsi="Open Sans"/>
                                  <w:b/>
                                  <w:sz w:val="20"/>
                                  <w:szCs w:val="20"/>
                                </w:rPr>
                                <w:t xml:space="preserve"> </w:t>
                              </w:r>
                              <w:proofErr w:type="spellStart"/>
                              <w:r w:rsidRPr="006A0EA1">
                                <w:rPr>
                                  <w:rFonts w:ascii="Open Sans" w:hAnsi="Open Sans"/>
                                  <w:sz w:val="20"/>
                                  <w:szCs w:val="20"/>
                                </w:rPr>
                                <w:t>Médiatique</w:t>
                              </w:r>
                              <w:proofErr w:type="spellEnd"/>
                              <w:r w:rsidRPr="006A0EA1">
                                <w:rPr>
                                  <w:rFonts w:ascii="Open Sans" w:hAnsi="Open Sans"/>
                                  <w:sz w:val="20"/>
                                  <w:szCs w:val="20"/>
                                </w:rPr>
                                <w:t xml:space="preserve"> 11, </w:t>
                              </w:r>
                            </w:p>
                            <w:p w14:paraId="3CA598EA" w14:textId="550D8E63" w:rsidR="00BA387E" w:rsidRPr="006A0EA1" w:rsidRDefault="00BA387E" w:rsidP="006216C6">
                              <w:pPr>
                                <w:rPr>
                                  <w:rFonts w:ascii="Open Sans" w:hAnsi="Open Sans"/>
                                  <w:b/>
                                  <w:color w:val="000000" w:themeColor="text1"/>
                                  <w:sz w:val="20"/>
                                  <w:szCs w:val="20"/>
                                </w:rPr>
                              </w:pPr>
                              <w:r>
                                <w:rPr>
                                  <w:rFonts w:ascii="Open Sans" w:hAnsi="Open Sans"/>
                                  <w:b/>
                                  <w:color w:val="000000" w:themeColor="text1"/>
                                  <w:sz w:val="20"/>
                                  <w:szCs w:val="20"/>
                                </w:rPr>
                                <w:t xml:space="preserve">Alternate semester </w:t>
                              </w:r>
                              <w:r>
                                <w:rPr>
                                  <w:rFonts w:ascii="Open Sans" w:hAnsi="Open Sans"/>
                                  <w:b/>
                                  <w:color w:val="000000" w:themeColor="text1"/>
                                  <w:sz w:val="20"/>
                                  <w:szCs w:val="20"/>
                                </w:rPr>
                                <w:br/>
                              </w:r>
                              <w:r w:rsidR="007E51C6">
                                <w:rPr>
                                  <w:rFonts w:ascii="Open Sans" w:hAnsi="Open Sans"/>
                                  <w:sz w:val="20"/>
                                  <w:szCs w:val="20"/>
                                </w:rPr>
                                <w:t>English</w:t>
                              </w:r>
                              <w:r w:rsidRPr="006A0EA1">
                                <w:rPr>
                                  <w:rFonts w:ascii="Open Sans" w:hAnsi="Open Sans"/>
                                  <w:sz w:val="20"/>
                                  <w:szCs w:val="20"/>
                                </w:rPr>
                                <w:t xml:space="preserve"> 11 </w:t>
                              </w:r>
                              <w:r w:rsidR="007E51C6">
                                <w:rPr>
                                  <w:rFonts w:ascii="Open Sans" w:hAnsi="Open Sans"/>
                                  <w:sz w:val="20"/>
                                  <w:szCs w:val="20"/>
                                </w:rPr>
                                <w:t xml:space="preserve">  </w:t>
                              </w:r>
                              <w:r>
                                <w:rPr>
                                  <w:rFonts w:ascii="Open Sans" w:hAnsi="Open Sans"/>
                                  <w:sz w:val="20"/>
                                  <w:szCs w:val="20"/>
                                </w:rPr>
                                <w:br/>
                              </w:r>
                              <w:proofErr w:type="spellStart"/>
                              <w:r w:rsidRPr="006A0EA1">
                                <w:rPr>
                                  <w:rFonts w:ascii="Open Sans" w:hAnsi="Open Sans"/>
                                  <w:sz w:val="20"/>
                                  <w:szCs w:val="20"/>
                                </w:rPr>
                                <w:t>Français</w:t>
                              </w:r>
                              <w:proofErr w:type="spellEnd"/>
                              <w:r w:rsidRPr="006A0EA1">
                                <w:rPr>
                                  <w:rFonts w:ascii="Open Sans" w:hAnsi="Open Sans"/>
                                  <w:sz w:val="20"/>
                                  <w:szCs w:val="20"/>
                                </w:rPr>
                                <w:t xml:space="preserve"> 11</w:t>
                              </w:r>
                              <w:r w:rsidR="007E51C6">
                                <w:rPr>
                                  <w:rFonts w:ascii="Open Sans" w:hAnsi="Open Sans"/>
                                  <w:sz w:val="20"/>
                                  <w:szCs w:val="20"/>
                                </w:rPr>
                                <w:t xml:space="preserve"> </w:t>
                              </w:r>
                              <w:r w:rsidRPr="006A0EA1">
                                <w:rPr>
                                  <w:rFonts w:ascii="Open Sans" w:hAnsi="Open Sans"/>
                                  <w:sz w:val="20"/>
                                  <w:szCs w:val="20"/>
                                </w:rPr>
                                <w:t xml:space="preserve"> </w:t>
                              </w:r>
                              <w:r w:rsidR="007E51C6">
                                <w:rPr>
                                  <w:rFonts w:ascii="Open Sans" w:hAnsi="Open Sans"/>
                                  <w:sz w:val="20"/>
                                  <w:szCs w:val="20"/>
                                </w:rPr>
                                <w:t xml:space="preserve"> </w:t>
                              </w:r>
                              <w:r w:rsidR="007E51C6">
                                <w:rPr>
                                  <w:rFonts w:ascii="Open Sans" w:hAnsi="Open Sans"/>
                                  <w:sz w:val="20"/>
                                  <w:szCs w:val="20"/>
                                </w:rPr>
                                <w:tab/>
                                <w:t xml:space="preserve">      </w:t>
                              </w:r>
                              <w:proofErr w:type="gramStart"/>
                              <w:r w:rsidR="007E51C6">
                                <w:rPr>
                                  <w:rFonts w:ascii="Open Sans" w:hAnsi="Open Sans"/>
                                  <w:sz w:val="20"/>
                                  <w:szCs w:val="20"/>
                                </w:rPr>
                                <w:t>One  Science</w:t>
                              </w:r>
                              <w:proofErr w:type="gramEnd"/>
                              <w:r w:rsidRPr="006A0EA1">
                                <w:rPr>
                                  <w:rFonts w:ascii="Open Sans" w:hAnsi="Open Sans"/>
                                  <w:sz w:val="20"/>
                                  <w:szCs w:val="20"/>
                                </w:rPr>
                                <w:t xml:space="preserve"> 11</w:t>
                              </w:r>
                              <w:r w:rsidR="007E51C6">
                                <w:rPr>
                                  <w:rFonts w:ascii="Open Sans" w:hAnsi="Open Sans"/>
                                  <w:sz w:val="20"/>
                                  <w:szCs w:val="20"/>
                                </w:rPr>
                                <w:t xml:space="preserve">     One  additional elective</w:t>
                              </w:r>
                              <w:r>
                                <w:rPr>
                                  <w:rFonts w:ascii="Open Sans" w:hAnsi="Open Sans"/>
                                  <w:sz w:val="20"/>
                                  <w:szCs w:val="20"/>
                                </w:rPr>
                                <w:br/>
                              </w:r>
                            </w:p>
                            <w:p w14:paraId="70223C5F" w14:textId="77777777" w:rsidR="00BA387E" w:rsidRPr="00670B52" w:rsidRDefault="00BA387E" w:rsidP="0017367B">
                              <w:pPr>
                                <w:rPr>
                                  <w:rFonts w:ascii="Open Sans" w:hAnsi="Open Sans"/>
                                </w:rPr>
                              </w:pPr>
                            </w:p>
                            <w:p w14:paraId="6C730CE8" w14:textId="77777777" w:rsidR="00BA387E" w:rsidRPr="0017367B" w:rsidRDefault="00BA387E" w:rsidP="0017367B">
                              <w:pPr>
                                <w:rPr>
                                  <w:rFonts w:ascii="Open Sans" w:hAnsi="Open Sans"/>
                                </w:rPr>
                              </w:pPr>
                            </w:p>
                            <w:p w14:paraId="14C31EFD" w14:textId="77777777" w:rsidR="00BA387E" w:rsidRPr="0017367B" w:rsidRDefault="00BA387E" w:rsidP="0017367B">
                              <w:pPr>
                                <w:spacing w:line="276" w:lineRule="auto"/>
                                <w:rPr>
                                  <w:rFonts w:ascii="Open Sans" w:hAnsi="Open Sans" w:cs="Arial"/>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91440" y="253365"/>
                            <a:ext cx="3271520" cy="173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 name="Text Box 3"/>
                        <wps:cNvSpPr txBox="1"/>
                        <wps:spPr>
                          <a:xfrm>
                            <a:off x="91440" y="426085"/>
                            <a:ext cx="3271520" cy="866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 name="Text Box 4"/>
                        <wps:cNvSpPr txBox="1"/>
                        <wps:spPr>
                          <a:xfrm>
                            <a:off x="91440" y="1290955"/>
                            <a:ext cx="3271520" cy="34734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91440" y="1637030"/>
                            <a:ext cx="3271520" cy="346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 name="Text Box 6"/>
                        <wps:cNvSpPr txBox="1"/>
                        <wps:spPr>
                          <a:xfrm>
                            <a:off x="91440" y="1982470"/>
                            <a:ext cx="3271520" cy="2089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91440" y="2190115"/>
                            <a:ext cx="3271520" cy="2089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91440" y="2397760"/>
                            <a:ext cx="3271520" cy="5200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91440" y="2916555"/>
                            <a:ext cx="3271520" cy="2089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91440" y="3124200"/>
                            <a:ext cx="3271520" cy="2089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3331845"/>
                            <a:ext cx="3271520" cy="7315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Text Box 12"/>
                        <wps:cNvSpPr txBox="1"/>
                        <wps:spPr>
                          <a:xfrm>
                            <a:off x="91440" y="4062095"/>
                            <a:ext cx="3271520" cy="173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3"/>
                        <wps:cNvSpPr txBox="1"/>
                        <wps:spPr>
                          <a:xfrm>
                            <a:off x="91440" y="4234815"/>
                            <a:ext cx="3271520" cy="1917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4"/>
                        <wps:cNvSpPr txBox="1"/>
                        <wps:spPr>
                          <a:xfrm>
                            <a:off x="91440" y="4425315"/>
                            <a:ext cx="2545080" cy="208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5"/>
                        <wps:cNvSpPr txBox="1"/>
                        <wps:spPr>
                          <a:xfrm>
                            <a:off x="91440" y="4632325"/>
                            <a:ext cx="2235835" cy="174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1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4805680"/>
                            <a:ext cx="2066925" cy="173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1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Text Box 18"/>
                        <wps:cNvSpPr txBox="1"/>
                        <wps:spPr>
                          <a:xfrm>
                            <a:off x="91440" y="5151755"/>
                            <a:ext cx="2017395" cy="173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1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Text Box 19"/>
                        <wps:cNvSpPr txBox="1"/>
                        <wps:spPr>
                          <a:xfrm>
                            <a:off x="91440" y="5324475"/>
                            <a:ext cx="1872615" cy="173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1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0" name="Text Box 20"/>
                        <wps:cNvSpPr txBox="1"/>
                        <wps:spPr>
                          <a:xfrm>
                            <a:off x="91440" y="5497195"/>
                            <a:ext cx="1355725" cy="1746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1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1" name="Text Box 21"/>
                        <wps:cNvSpPr txBox="1"/>
                        <wps:spPr>
                          <a:xfrm>
                            <a:off x="91440" y="5670550"/>
                            <a:ext cx="1287780" cy="173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1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2" name="Text Box 22"/>
                        <wps:cNvSpPr txBox="1"/>
                        <wps:spPr>
                          <a:xfrm>
                            <a:off x="91440" y="5843270"/>
                            <a:ext cx="1555750" cy="173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2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5" name="Text Box 25"/>
                        <wps:cNvSpPr txBox="1"/>
                        <wps:spPr>
                          <a:xfrm>
                            <a:off x="91440" y="6396990"/>
                            <a:ext cx="1567180" cy="208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2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6" name="Text Box 26"/>
                        <wps:cNvSpPr txBox="1"/>
                        <wps:spPr>
                          <a:xfrm>
                            <a:off x="91440" y="6604000"/>
                            <a:ext cx="1670685" cy="240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8" seq="2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58B6C8BF" id="Group 27" o:spid="_x0000_s1033" style="position:absolute;left:0;text-align:left;margin-left:46.5pt;margin-top:44pt;width:272pt;height:569.65pt;z-index:251656192;mso-position-horizontal-relative:page;mso-position-vertical-relative:page" coordsize="34544,7234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">
                <v:shape id="Text Box 84" o:spid="_x0000_s1034" type="#_x0000_t202" style="position:absolute;width:34544;height:723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" filled="f" stroked="f"/>
                <v:shape id="Text Box 1" o:spid="_x0000_s1035" type="#_x0000_t202" style="position:absolute;left:914;top:457;width:32715;height:20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" filled="f" stroked="f">
                  <v:textbox style="mso-next-textbox:#Text Box 2" inset="0,0,0,0">
                    <w:txbxContent>
                      <w:p w14:paraId="4F971F29" w14:textId="77777777" w:rsidR="00BA387E" w:rsidRPr="006216C6" w:rsidRDefault="00BA387E" w:rsidP="00EC09DE">
                        <w:pPr>
                          <w:rPr>
                            <w:rFonts w:ascii="Open Sans" w:hAnsi="Open Sans"/>
                            <w:b/>
                            <w:bCs/>
                          </w:rPr>
                        </w:pPr>
                        <w:r w:rsidRPr="006216C6">
                          <w:rPr>
                            <w:rFonts w:ascii="Open Sans" w:hAnsi="Open Sans"/>
                            <w:b/>
                            <w:bCs/>
                          </w:rPr>
                          <w:t>REQUIREMENT</w:t>
                        </w:r>
                      </w:p>
                      <w:p w14:paraId="73935703" w14:textId="77777777" w:rsidR="00BA387E" w:rsidRPr="006A0EA1" w:rsidRDefault="00BA387E" w:rsidP="00670B52">
                        <w:pPr>
                          <w:pStyle w:val="ListParagraph"/>
                          <w:numPr>
                            <w:ilvl w:val="0"/>
                            <w:numId w:val="3"/>
                          </w:numPr>
                          <w:ind w:left="284" w:hanging="284"/>
                          <w:rPr>
                            <w:rFonts w:ascii="Open Sans" w:hAnsi="Open Sans"/>
                            <w:sz w:val="20"/>
                            <w:szCs w:val="20"/>
                          </w:rPr>
                        </w:pPr>
                        <w:r w:rsidRPr="006A0EA1">
                          <w:rPr>
                            <w:rFonts w:ascii="Open Sans" w:hAnsi="Open Sans"/>
                            <w:sz w:val="20"/>
                            <w:szCs w:val="20"/>
                          </w:rPr>
                          <w:t>Interested to learn and willing to try new things</w:t>
                        </w:r>
                      </w:p>
                      <w:p w14:paraId="767DF63D" w14:textId="79A223EE" w:rsidR="00BA387E" w:rsidRPr="006A0EA1" w:rsidRDefault="00BA387E" w:rsidP="00670B52">
                        <w:pPr>
                          <w:pStyle w:val="ListParagraph"/>
                          <w:numPr>
                            <w:ilvl w:val="0"/>
                            <w:numId w:val="3"/>
                          </w:numPr>
                          <w:ind w:left="284" w:hanging="284"/>
                          <w:rPr>
                            <w:rFonts w:ascii="Open Sans" w:hAnsi="Open Sans"/>
                            <w:sz w:val="20"/>
                            <w:szCs w:val="20"/>
                          </w:rPr>
                        </w:pPr>
                        <w:r w:rsidRPr="006A0EA1">
                          <w:rPr>
                            <w:rFonts w:ascii="Open Sans" w:hAnsi="Open Sans"/>
                            <w:sz w:val="20"/>
                            <w:szCs w:val="20"/>
                          </w:rPr>
                          <w:t xml:space="preserve">Skills and abilities in the outdoors is not a requirement, as it will be developed in the program. However, we suggest students </w:t>
                        </w:r>
                        <w:r w:rsidR="007E51C6">
                          <w:rPr>
                            <w:rFonts w:ascii="Open Sans" w:hAnsi="Open Sans"/>
                            <w:sz w:val="20"/>
                            <w:szCs w:val="20"/>
                          </w:rPr>
                          <w:t xml:space="preserve">have at least an intermediate comfort level riding a mountain bike </w:t>
                        </w:r>
                        <w:r w:rsidRPr="006A0EA1">
                          <w:rPr>
                            <w:rFonts w:ascii="Open Sans" w:hAnsi="Open Sans"/>
                            <w:sz w:val="20"/>
                            <w:szCs w:val="20"/>
                          </w:rPr>
                          <w:t>prior to the program.</w:t>
                        </w:r>
                      </w:p>
                      <w:p w14:paraId="595C6E95" w14:textId="796DA536" w:rsidR="00BA387E" w:rsidRPr="006A0EA1" w:rsidRDefault="00BA387E" w:rsidP="00670B52">
                        <w:pPr>
                          <w:pStyle w:val="ListParagraph"/>
                          <w:numPr>
                            <w:ilvl w:val="0"/>
                            <w:numId w:val="3"/>
                          </w:numPr>
                          <w:ind w:left="284" w:hanging="284"/>
                          <w:rPr>
                            <w:rFonts w:ascii="Open Sans" w:hAnsi="Open Sans"/>
                            <w:sz w:val="20"/>
                            <w:szCs w:val="20"/>
                          </w:rPr>
                        </w:pPr>
                        <w:r w:rsidRPr="006A0EA1">
                          <w:rPr>
                            <w:rFonts w:ascii="Open Sans" w:hAnsi="Open Sans"/>
                            <w:i/>
                            <w:iCs/>
                            <w:sz w:val="20"/>
                            <w:szCs w:val="20"/>
                          </w:rPr>
                          <w:t>Sciences 10</w:t>
                        </w:r>
                        <w:r w:rsidRPr="006A0EA1">
                          <w:rPr>
                            <w:rFonts w:ascii="Open Sans" w:hAnsi="Open Sans"/>
                            <w:sz w:val="20"/>
                            <w:szCs w:val="20"/>
                          </w:rPr>
                          <w:t xml:space="preserve">, </w:t>
                        </w:r>
                        <w:proofErr w:type="spellStart"/>
                        <w:r w:rsidRPr="006A0EA1">
                          <w:rPr>
                            <w:rFonts w:ascii="Open Sans" w:hAnsi="Open Sans"/>
                            <w:i/>
                            <w:iCs/>
                            <w:sz w:val="20"/>
                            <w:szCs w:val="20"/>
                          </w:rPr>
                          <w:t>Fondements</w:t>
                        </w:r>
                        <w:proofErr w:type="spellEnd"/>
                        <w:r w:rsidRPr="006A0EA1">
                          <w:rPr>
                            <w:rFonts w:ascii="Open Sans" w:hAnsi="Open Sans"/>
                            <w:i/>
                            <w:iCs/>
                            <w:sz w:val="20"/>
                            <w:szCs w:val="20"/>
                          </w:rPr>
                          <w:t xml:space="preserve"> de Maths et </w:t>
                        </w:r>
                        <w:proofErr w:type="spellStart"/>
                        <w:r w:rsidRPr="006A0EA1">
                          <w:rPr>
                            <w:rFonts w:ascii="Open Sans" w:hAnsi="Open Sans"/>
                            <w:i/>
                            <w:iCs/>
                            <w:sz w:val="20"/>
                            <w:szCs w:val="20"/>
                          </w:rPr>
                          <w:t>Pré-calcul</w:t>
                        </w:r>
                        <w:proofErr w:type="spellEnd"/>
                        <w:r w:rsidRPr="006A0EA1">
                          <w:rPr>
                            <w:rFonts w:ascii="Open Sans" w:hAnsi="Open Sans"/>
                            <w:i/>
                            <w:iCs/>
                            <w:sz w:val="20"/>
                            <w:szCs w:val="20"/>
                          </w:rPr>
                          <w:t xml:space="preserve"> 10</w:t>
                        </w:r>
                        <w:r w:rsidRPr="006A0EA1">
                          <w:rPr>
                            <w:rFonts w:ascii="Open Sans" w:hAnsi="Open Sans"/>
                            <w:sz w:val="20"/>
                            <w:szCs w:val="20"/>
                          </w:rPr>
                          <w:t xml:space="preserve"> are basic requirements for applying to the program</w:t>
                        </w:r>
                      </w:p>
                      <w:p w14:paraId="4A0B1DAC" w14:textId="49B98561" w:rsidR="00BA387E" w:rsidRPr="006A0EA1" w:rsidRDefault="00BA387E" w:rsidP="00670B52">
                        <w:pPr>
                          <w:pStyle w:val="ListParagraph"/>
                          <w:numPr>
                            <w:ilvl w:val="0"/>
                            <w:numId w:val="3"/>
                          </w:numPr>
                          <w:ind w:left="284" w:hanging="284"/>
                          <w:rPr>
                            <w:rFonts w:ascii="Open Sans" w:hAnsi="Open Sans"/>
                            <w:sz w:val="20"/>
                            <w:szCs w:val="20"/>
                          </w:rPr>
                        </w:pPr>
                        <w:r w:rsidRPr="006A0EA1">
                          <w:rPr>
                            <w:rFonts w:ascii="Open Sans" w:hAnsi="Open Sans"/>
                            <w:sz w:val="20"/>
                            <w:szCs w:val="20"/>
                          </w:rPr>
                          <w:t>We will adapt activities according to physical abilities and health considerations</w:t>
                        </w:r>
                      </w:p>
                      <w:p w14:paraId="277E3DA1" w14:textId="77777777" w:rsidR="00BA387E" w:rsidRPr="006216C6" w:rsidRDefault="00BA387E" w:rsidP="0017367B">
                        <w:pPr>
                          <w:rPr>
                            <w:rFonts w:ascii="Open Sans" w:hAnsi="Open Sans"/>
                          </w:rPr>
                        </w:pPr>
                      </w:p>
                      <w:p w14:paraId="5A9A6017" w14:textId="77777777" w:rsidR="00BA387E" w:rsidRPr="006216C6" w:rsidRDefault="00BA387E" w:rsidP="0017367B">
                        <w:pPr>
                          <w:rPr>
                            <w:rFonts w:ascii="Open Sans" w:hAnsi="Open Sans"/>
                            <w:b/>
                            <w:bCs/>
                          </w:rPr>
                        </w:pPr>
                        <w:r w:rsidRPr="006216C6">
                          <w:rPr>
                            <w:rFonts w:ascii="Open Sans" w:hAnsi="Open Sans"/>
                            <w:b/>
                            <w:bCs/>
                          </w:rPr>
                          <w:t>STUDENT’S EXPECTATION</w:t>
                        </w:r>
                      </w:p>
                      <w:p w14:paraId="2CDC5E6A" w14:textId="6ADC3155" w:rsidR="00BA387E" w:rsidRPr="006A0EA1" w:rsidRDefault="00BA387E" w:rsidP="0017367B">
                        <w:pPr>
                          <w:rPr>
                            <w:rFonts w:ascii="Open Sans" w:hAnsi="Open Sans"/>
                            <w:sz w:val="20"/>
                            <w:szCs w:val="20"/>
                          </w:rPr>
                        </w:pPr>
                        <w:r w:rsidRPr="006A0EA1">
                          <w:rPr>
                            <w:rFonts w:ascii="Open Sans" w:hAnsi="Open Sans"/>
                            <w:sz w:val="20"/>
                            <w:szCs w:val="20"/>
                          </w:rPr>
                          <w:t xml:space="preserve">Students applying to the program will be expected to take part in field activities, as well as </w:t>
                        </w:r>
                        <w:r w:rsidR="007E51C6">
                          <w:rPr>
                            <w:rFonts w:ascii="Open Sans" w:hAnsi="Open Sans"/>
                            <w:sz w:val="20"/>
                            <w:szCs w:val="20"/>
                          </w:rPr>
                          <w:t xml:space="preserve">extended </w:t>
                        </w:r>
                        <w:r w:rsidRPr="006A0EA1">
                          <w:rPr>
                            <w:rFonts w:ascii="Open Sans" w:hAnsi="Open Sans"/>
                            <w:sz w:val="20"/>
                            <w:szCs w:val="20"/>
                          </w:rPr>
                          <w:t>trips, as they are an integrated part of the program.</w:t>
                        </w:r>
                        <w:r w:rsidR="007E51C6">
                          <w:rPr>
                            <w:rFonts w:ascii="Open Sans" w:hAnsi="Open Sans"/>
                            <w:sz w:val="20"/>
                            <w:szCs w:val="20"/>
                          </w:rPr>
                          <w:t xml:space="preserve"> </w:t>
                        </w:r>
                      </w:p>
                      <w:p w14:paraId="1D1EC92C" w14:textId="77777777" w:rsidR="00BA387E" w:rsidRPr="00670B52" w:rsidRDefault="00BA387E" w:rsidP="00670B52">
                        <w:pPr>
                          <w:rPr>
                            <w:rFonts w:ascii="Open Sans" w:hAnsi="Open Sans"/>
                            <w:b/>
                            <w:bCs/>
                          </w:rPr>
                        </w:pPr>
                      </w:p>
                      <w:p w14:paraId="41186D75" w14:textId="77777777" w:rsidR="00BA387E" w:rsidRPr="006216C6" w:rsidRDefault="00BA387E" w:rsidP="00670B52">
                        <w:pPr>
                          <w:rPr>
                            <w:rFonts w:ascii="Open Sans" w:hAnsi="Open Sans"/>
                            <w:b/>
                            <w:bCs/>
                          </w:rPr>
                        </w:pPr>
                        <w:r w:rsidRPr="006216C6">
                          <w:rPr>
                            <w:rFonts w:ascii="Open Sans" w:hAnsi="Open Sans"/>
                            <w:b/>
                            <w:bCs/>
                          </w:rPr>
                          <w:t>TRIPS AND CLASS TIME</w:t>
                        </w:r>
                      </w:p>
                      <w:p w14:paraId="612BFE7D" w14:textId="737BBC33" w:rsidR="00BA387E" w:rsidRPr="006A0EA1" w:rsidRDefault="00BA387E" w:rsidP="00670B52">
                        <w:pPr>
                          <w:rPr>
                            <w:rFonts w:ascii="Open Sans" w:hAnsi="Open Sans"/>
                            <w:sz w:val="20"/>
                            <w:szCs w:val="20"/>
                          </w:rPr>
                        </w:pPr>
                        <w:r w:rsidRPr="006A0EA1">
                          <w:rPr>
                            <w:rFonts w:ascii="Open Sans" w:hAnsi="Open Sans"/>
                            <w:sz w:val="20"/>
                            <w:szCs w:val="20"/>
                          </w:rPr>
                          <w:t xml:space="preserve">A maximum of 25 days will be spent on overnight trips away from the school, not including Field </w:t>
                        </w:r>
                        <w:r w:rsidRPr="006A0EA1">
                          <w:rPr>
                            <w:rFonts w:ascii="Open Sans" w:hAnsi="Open San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day activities. </w:t>
                        </w:r>
                        <w:r w:rsidRPr="006A0EA1">
                          <w:rPr>
                            <w:rFonts w:ascii="Open Sans" w:hAnsi="Open Sans"/>
                            <w:sz w:val="20"/>
                            <w:szCs w:val="20"/>
                          </w:rPr>
                          <w:t>The rest of the days will be normal classroom time learning theorical concepts.</w:t>
                        </w:r>
                      </w:p>
                      <w:p w14:paraId="102A0949" w14:textId="77777777" w:rsidR="00BA387E" w:rsidRDefault="00BA387E" w:rsidP="00670B52">
                        <w:pPr>
                          <w:rPr>
                            <w:rFonts w:ascii="Open Sans" w:hAnsi="Open Sans"/>
                            <w:sz w:val="22"/>
                            <w:szCs w:val="22"/>
                          </w:rPr>
                        </w:pPr>
                      </w:p>
                      <w:p w14:paraId="66FA40CA" w14:textId="77777777" w:rsidR="00BA387E" w:rsidRPr="006216C6" w:rsidRDefault="00BA387E" w:rsidP="006216C6">
                        <w:pPr>
                          <w:rPr>
                            <w:rFonts w:ascii="Open Sans" w:hAnsi="Open Sans"/>
                            <w:b/>
                            <w:bCs/>
                          </w:rPr>
                        </w:pPr>
                        <w:r w:rsidRPr="006216C6">
                          <w:rPr>
                            <w:rFonts w:ascii="Open Sans" w:hAnsi="Open Sans"/>
                            <w:b/>
                            <w:bCs/>
                          </w:rPr>
                          <w:t>YOUR STEAM YEAR</w:t>
                        </w:r>
                      </w:p>
                      <w:p w14:paraId="299462F8" w14:textId="199C2DDB" w:rsidR="00BA387E" w:rsidRPr="006A0EA1" w:rsidRDefault="00BA387E" w:rsidP="006216C6">
                        <w:pPr>
                          <w:rPr>
                            <w:rFonts w:ascii="Open Sans" w:hAnsi="Open Sans"/>
                            <w:b/>
                            <w:sz w:val="20"/>
                            <w:szCs w:val="20"/>
                          </w:rPr>
                        </w:pPr>
                        <w:r>
                          <w:rPr>
                            <w:rFonts w:ascii="Open Sans" w:hAnsi="Open Sans"/>
                            <w:b/>
                            <w:sz w:val="20"/>
                            <w:szCs w:val="20"/>
                          </w:rPr>
                          <w:t xml:space="preserve">Steam semester </w:t>
                        </w:r>
                        <w:r>
                          <w:rPr>
                            <w:rFonts w:ascii="Open Sans" w:hAnsi="Open Sans"/>
                            <w:b/>
                            <w:sz w:val="20"/>
                            <w:szCs w:val="20"/>
                          </w:rPr>
                          <w:br/>
                        </w:r>
                        <w:r w:rsidRPr="006A0EA1">
                          <w:rPr>
                            <w:rFonts w:ascii="Open Sans" w:hAnsi="Open Sans"/>
                            <w:sz w:val="20"/>
                            <w:szCs w:val="20"/>
                          </w:rPr>
                          <w:t xml:space="preserve">Physique 11, </w:t>
                        </w:r>
                        <w:proofErr w:type="spellStart"/>
                        <w:r w:rsidRPr="006A0EA1">
                          <w:rPr>
                            <w:rFonts w:ascii="Open Sans" w:hAnsi="Open Sans"/>
                            <w:sz w:val="20"/>
                            <w:szCs w:val="20"/>
                          </w:rPr>
                          <w:t>Pré-calcul</w:t>
                        </w:r>
                        <w:proofErr w:type="spellEnd"/>
                        <w:r w:rsidRPr="006A0EA1">
                          <w:rPr>
                            <w:rFonts w:ascii="Open Sans" w:hAnsi="Open Sans"/>
                            <w:sz w:val="20"/>
                            <w:szCs w:val="20"/>
                          </w:rPr>
                          <w:t xml:space="preserve"> 11, </w:t>
                        </w:r>
                        <w:r>
                          <w:rPr>
                            <w:rFonts w:ascii="Open Sans" w:hAnsi="Open Sans"/>
                            <w:sz w:val="20"/>
                            <w:szCs w:val="20"/>
                          </w:rPr>
                          <w:br/>
                        </w:r>
                        <w:r w:rsidRPr="006A0EA1">
                          <w:rPr>
                            <w:rFonts w:ascii="Open Sans" w:hAnsi="Open Sans"/>
                            <w:sz w:val="20"/>
                            <w:szCs w:val="20"/>
                          </w:rPr>
                          <w:t>Plein Air 11, Art</w:t>
                        </w:r>
                        <w:r w:rsidRPr="006A0EA1">
                          <w:rPr>
                            <w:rFonts w:ascii="Open Sans" w:hAnsi="Open Sans"/>
                            <w:b/>
                            <w:sz w:val="20"/>
                            <w:szCs w:val="20"/>
                          </w:rPr>
                          <w:t xml:space="preserve"> </w:t>
                        </w:r>
                        <w:proofErr w:type="spellStart"/>
                        <w:r w:rsidRPr="006A0EA1">
                          <w:rPr>
                            <w:rFonts w:ascii="Open Sans" w:hAnsi="Open Sans"/>
                            <w:sz w:val="20"/>
                            <w:szCs w:val="20"/>
                          </w:rPr>
                          <w:t>Médiatique</w:t>
                        </w:r>
                        <w:proofErr w:type="spellEnd"/>
                        <w:r w:rsidRPr="006A0EA1">
                          <w:rPr>
                            <w:rFonts w:ascii="Open Sans" w:hAnsi="Open Sans"/>
                            <w:sz w:val="20"/>
                            <w:szCs w:val="20"/>
                          </w:rPr>
                          <w:t xml:space="preserve"> 11, </w:t>
                        </w:r>
                      </w:p>
                      <w:p w14:paraId="3CA598EA" w14:textId="550D8E63" w:rsidR="00BA387E" w:rsidRPr="006A0EA1" w:rsidRDefault="00BA387E" w:rsidP="006216C6">
                        <w:pPr>
                          <w:rPr>
                            <w:rFonts w:ascii="Open Sans" w:hAnsi="Open Sans"/>
                            <w:b/>
                            <w:color w:val="000000" w:themeColor="text1"/>
                            <w:sz w:val="20"/>
                            <w:szCs w:val="20"/>
                          </w:rPr>
                        </w:pPr>
                        <w:r>
                          <w:rPr>
                            <w:rFonts w:ascii="Open Sans" w:hAnsi="Open Sans"/>
                            <w:b/>
                            <w:color w:val="000000" w:themeColor="text1"/>
                            <w:sz w:val="20"/>
                            <w:szCs w:val="20"/>
                          </w:rPr>
                          <w:t xml:space="preserve">Alternate semester </w:t>
                        </w:r>
                        <w:r>
                          <w:rPr>
                            <w:rFonts w:ascii="Open Sans" w:hAnsi="Open Sans"/>
                            <w:b/>
                            <w:color w:val="000000" w:themeColor="text1"/>
                            <w:sz w:val="20"/>
                            <w:szCs w:val="20"/>
                          </w:rPr>
                          <w:br/>
                        </w:r>
                        <w:r w:rsidR="007E51C6">
                          <w:rPr>
                            <w:rFonts w:ascii="Open Sans" w:hAnsi="Open Sans"/>
                            <w:sz w:val="20"/>
                            <w:szCs w:val="20"/>
                          </w:rPr>
                          <w:t>English</w:t>
                        </w:r>
                        <w:r w:rsidRPr="006A0EA1">
                          <w:rPr>
                            <w:rFonts w:ascii="Open Sans" w:hAnsi="Open Sans"/>
                            <w:sz w:val="20"/>
                            <w:szCs w:val="20"/>
                          </w:rPr>
                          <w:t xml:space="preserve"> 11 </w:t>
                        </w:r>
                        <w:r w:rsidR="007E51C6">
                          <w:rPr>
                            <w:rFonts w:ascii="Open Sans" w:hAnsi="Open Sans"/>
                            <w:sz w:val="20"/>
                            <w:szCs w:val="20"/>
                          </w:rPr>
                          <w:t xml:space="preserve">  </w:t>
                        </w:r>
                        <w:r>
                          <w:rPr>
                            <w:rFonts w:ascii="Open Sans" w:hAnsi="Open Sans"/>
                            <w:sz w:val="20"/>
                            <w:szCs w:val="20"/>
                          </w:rPr>
                          <w:br/>
                        </w:r>
                        <w:proofErr w:type="spellStart"/>
                        <w:r w:rsidRPr="006A0EA1">
                          <w:rPr>
                            <w:rFonts w:ascii="Open Sans" w:hAnsi="Open Sans"/>
                            <w:sz w:val="20"/>
                            <w:szCs w:val="20"/>
                          </w:rPr>
                          <w:t>Français</w:t>
                        </w:r>
                        <w:proofErr w:type="spellEnd"/>
                        <w:r w:rsidRPr="006A0EA1">
                          <w:rPr>
                            <w:rFonts w:ascii="Open Sans" w:hAnsi="Open Sans"/>
                            <w:sz w:val="20"/>
                            <w:szCs w:val="20"/>
                          </w:rPr>
                          <w:t xml:space="preserve"> 11</w:t>
                        </w:r>
                        <w:r w:rsidR="007E51C6">
                          <w:rPr>
                            <w:rFonts w:ascii="Open Sans" w:hAnsi="Open Sans"/>
                            <w:sz w:val="20"/>
                            <w:szCs w:val="20"/>
                          </w:rPr>
                          <w:t xml:space="preserve"> </w:t>
                        </w:r>
                        <w:r w:rsidRPr="006A0EA1">
                          <w:rPr>
                            <w:rFonts w:ascii="Open Sans" w:hAnsi="Open Sans"/>
                            <w:sz w:val="20"/>
                            <w:szCs w:val="20"/>
                          </w:rPr>
                          <w:t xml:space="preserve"> </w:t>
                        </w:r>
                        <w:r w:rsidR="007E51C6">
                          <w:rPr>
                            <w:rFonts w:ascii="Open Sans" w:hAnsi="Open Sans"/>
                            <w:sz w:val="20"/>
                            <w:szCs w:val="20"/>
                          </w:rPr>
                          <w:t xml:space="preserve"> </w:t>
                        </w:r>
                        <w:r w:rsidR="007E51C6">
                          <w:rPr>
                            <w:rFonts w:ascii="Open Sans" w:hAnsi="Open Sans"/>
                            <w:sz w:val="20"/>
                            <w:szCs w:val="20"/>
                          </w:rPr>
                          <w:tab/>
                          <w:t xml:space="preserve">      </w:t>
                        </w:r>
                        <w:proofErr w:type="gramStart"/>
                        <w:r w:rsidR="007E51C6">
                          <w:rPr>
                            <w:rFonts w:ascii="Open Sans" w:hAnsi="Open Sans"/>
                            <w:sz w:val="20"/>
                            <w:szCs w:val="20"/>
                          </w:rPr>
                          <w:t>One  Science</w:t>
                        </w:r>
                        <w:proofErr w:type="gramEnd"/>
                        <w:r w:rsidRPr="006A0EA1">
                          <w:rPr>
                            <w:rFonts w:ascii="Open Sans" w:hAnsi="Open Sans"/>
                            <w:sz w:val="20"/>
                            <w:szCs w:val="20"/>
                          </w:rPr>
                          <w:t xml:space="preserve"> 11</w:t>
                        </w:r>
                        <w:r w:rsidR="007E51C6">
                          <w:rPr>
                            <w:rFonts w:ascii="Open Sans" w:hAnsi="Open Sans"/>
                            <w:sz w:val="20"/>
                            <w:szCs w:val="20"/>
                          </w:rPr>
                          <w:t xml:space="preserve">     One  additional elective</w:t>
                        </w:r>
                        <w:r>
                          <w:rPr>
                            <w:rFonts w:ascii="Open Sans" w:hAnsi="Open Sans"/>
                            <w:sz w:val="20"/>
                            <w:szCs w:val="20"/>
                          </w:rPr>
                          <w:br/>
                        </w:r>
                      </w:p>
                      <w:p w14:paraId="70223C5F" w14:textId="77777777" w:rsidR="00BA387E" w:rsidRPr="00670B52" w:rsidRDefault="00BA387E" w:rsidP="0017367B">
                        <w:pPr>
                          <w:rPr>
                            <w:rFonts w:ascii="Open Sans" w:hAnsi="Open Sans"/>
                          </w:rPr>
                        </w:pPr>
                      </w:p>
                      <w:p w14:paraId="6C730CE8" w14:textId="77777777" w:rsidR="00BA387E" w:rsidRPr="0017367B" w:rsidRDefault="00BA387E" w:rsidP="0017367B">
                        <w:pPr>
                          <w:rPr>
                            <w:rFonts w:ascii="Open Sans" w:hAnsi="Open Sans"/>
                          </w:rPr>
                        </w:pPr>
                      </w:p>
                      <w:p w14:paraId="14C31EFD" w14:textId="77777777" w:rsidR="00BA387E" w:rsidRPr="0017367B" w:rsidRDefault="00BA387E" w:rsidP="0017367B">
                        <w:pPr>
                          <w:spacing w:line="276" w:lineRule="auto"/>
                          <w:rPr>
                            <w:rFonts w:ascii="Open Sans" w:hAnsi="Open Sans" w:cs="Arial"/>
                          </w:rPr>
                        </w:pPr>
                      </w:p>
                    </w:txbxContent>
                  </v:textbox>
                </v:shape>
                <v:shape id="Text Box 2" o:spid="_x0000_s1036" type="#_x0000_t202" style="position:absolute;left:914;top:2533;width:32715;height:1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" filled="f" stroked="f">
                  <v:textbox style="mso-next-textbox:#Text Box 3" inset="0,0,0,0">
                    <w:txbxContent/>
                  </v:textbox>
                </v:shape>
                <v:shape id="Text Box 3" o:spid="_x0000_s1037" type="#_x0000_t202" style="position:absolute;left:914;top:4260;width:32715;height:86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JIIAyAAAAN8AAAAPAAAAZHJzL2Rvd25yZXYueG1sRI9Pa8JA&#13;&#10;FMTvBb/D8oTe6sYW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BnJIIAyAAAAN8A&#13;&#10;AAAPAAAAAAAAAAAAAAAAAAcCAABkcnMvZG93bnJldi54bWxQSwUGAAAAAAMAAwC3AAAA/AIAAAAA&#13;&#10;" filled="f" stroked="f">
                  <v:textbox style="mso-next-textbox:#Text Box 4" inset="0,0,0,0">
                    <w:txbxContent/>
                  </v:textbox>
                </v:shape>
                <v:shape id="Text Box 4" o:spid="_x0000_s1038" type="#_x0000_t202" style="position:absolute;left:914;top:12909;width:32715;height:3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zRp0yAAAAN8AAAAPAAAAZHJzL2Rvd25yZXYueG1sRI9Pa8JA&#13;&#10;FMTvBb/D8oTe6sZSpI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DozRp0yAAAAN8A&#13;&#10;AAAPAAAAAAAAAAAAAAAAAAcCAABkcnMvZG93bnJldi54bWxQSwUGAAAAAAMAAwC3AAAA/AIAAAAA&#13;&#10;" filled="f" stroked="f">
                  <v:textbox style="mso-next-textbox:#Text Box 5" inset="0,0,0,0">
                    <w:txbxContent/>
                  </v:textbox>
                </v:shape>
                <v:shape id="Text Box 5" o:spid="_x0000_s1039" type="#_x0000_t202" style="position:absolute;left:914;top:16370;width:32715;height:346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" filled="f" stroked="f">
                  <v:textbox style="mso-next-textbox:#Text Box 6" inset="0,0,0,0">
                    <w:txbxContent/>
                  </v:textbox>
                </v:shape>
                <v:shape id="Text Box 6" o:spid="_x0000_s1040" type="#_x0000_t202" style="position:absolute;left:914;top:19824;width:32715;height:20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style="mso-next-textbox:#Text Box 7" inset="0,0,0,0">
                    <w:txbxContent/>
                  </v:textbox>
                </v:shape>
                <v:shape id="Text Box 7" o:spid="_x0000_s1041" type="#_x0000_t202" style="position:absolute;left:914;top:21901;width:32715;height:20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" filled="f" stroked="f">
                  <v:textbox style="mso-next-textbox:#Text Box 8" inset="0,0,0,0">
                    <w:txbxContent/>
                  </v:textbox>
                </v:shape>
                <v:shape id="Text Box 8" o:spid="_x0000_s1042" type="#_x0000_t202" style="position:absolute;left:914;top:23977;width:32715;height:52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" filled="f" stroked="f">
                  <v:textbox style="mso-next-textbox:#Text Box 9" inset="0,0,0,0">
                    <w:txbxContent/>
                  </v:textbox>
                </v:shape>
                <v:shape id="Text Box 9" o:spid="_x0000_s1043" type="#_x0000_t202" style="position:absolute;left:914;top:29165;width:32715;height:20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" filled="f" stroked="f">
                  <v:textbox style="mso-next-textbox:#Text Box 10" inset="0,0,0,0">
                    <w:txbxContent/>
                  </v:textbox>
                </v:shape>
                <v:shape id="Text Box 10" o:spid="_x0000_s1044" type="#_x0000_t202" style="position:absolute;left:914;top:31242;width:32715;height:20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" filled="f" stroked="f">
                  <v:textbox style="mso-next-textbox:#Text Box 11" inset="0,0,0,0">
                    <w:txbxContent/>
                  </v:textbox>
                </v:shape>
                <v:shape id="Text Box 11" o:spid="_x0000_s1045" type="#_x0000_t202" style="position:absolute;left:914;top:33318;width:32715;height:731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style="mso-next-textbox:#Text Box 12" inset="0,0,0,0">
                    <w:txbxContent/>
                  </v:textbox>
                </v:shape>
                <v:shape id="Text Box 12" o:spid="_x0000_s1046" type="#_x0000_t202" style="position:absolute;left:914;top:40620;width:32715;height:1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" filled="f" stroked="f">
                  <v:textbox style="mso-next-textbox:#Text Box 13" inset="0,0,0,0">
                    <w:txbxContent/>
                  </v:textbox>
                </v:shape>
                <v:shape id="Text Box 13" o:spid="_x0000_s1047" type="#_x0000_t202" style="position:absolute;left:914;top:42348;width:32715;height:191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iS9GyQAAAOAAAAAPAAAAZHJzL2Rvd25yZXYueG1sRI9Na8JA&#13;&#10;EIbvBf/DMkJvdWML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14kvRskAAADg&#13;&#10;AAAADwAAAAAAAAAAAAAAAAAHAgAAZHJzL2Rvd25yZXYueG1sUEsFBgAAAAADAAMAtwAAAP0CAAAA&#13;&#10;AA==&#13;&#10;" filled="f" stroked="f">
                  <v:textbox style="mso-next-textbox:#Text Box 14" inset="0,0,0,0">
                    <w:txbxContent/>
                  </v:textbox>
                </v:shape>
                <v:shape id="Text Box 14" o:spid="_x0000_s1048" type="#_x0000_t202" style="position:absolute;left:914;top:44253;width:25451;height:208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style="mso-next-textbox:#Text Box 15" inset="0,0,0,0">
                    <w:txbxContent/>
                  </v:textbox>
                </v:shape>
                <v:shape id="Text Box 15" o:spid="_x0000_s1049" type="#_x0000_t202" style="position:absolute;left:914;top:46323;width:22358;height:17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LBKpyQAAAOAAAAAPAAAAZHJzL2Rvd25yZXYueG1sRI9Na8JA&#13;&#10;EIbvBf/DMkJvdWOh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NywSqckAAADg&#13;&#10;AAAADwAAAAAAAAAAAAAAAAAHAgAAZHJzL2Rvd25yZXYueG1sUEsFBgAAAAADAAMAtwAAAP0CAAAA&#13;&#10;AA==&#13;&#10;" filled="f" stroked="f">
                  <v:textbox style="mso-next-textbox:#Text Box 16" inset="0,0,0,0">
                    <w:txbxContent/>
                  </v:textbox>
                </v:shape>
                <v:shape id="Text Box 16" o:spid="_x0000_s1050" type="#_x0000_t202" style="position:absolute;left:914;top:48056;width:20669;height:1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" filled="f" stroked="f">
                  <v:textbox style="mso-next-textbox:#Text Box 18" inset="0,0,0,0">
                    <w:txbxContent/>
                  </v:textbox>
                </v:shape>
                <v:shape id="Text Box 18" o:spid="_x0000_s1051" type="#_x0000_t202" style="position:absolute;left:914;top:51517;width:20174;height:1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" filled="f" stroked="f">
                  <v:textbox style="mso-next-textbox:#Text Box 19" inset="0,0,0,0">
                    <w:txbxContent/>
                  </v:textbox>
                </v:shape>
                <v:shape id="Text Box 19" o:spid="_x0000_s1052" type="#_x0000_t202" style="position:absolute;left:914;top:53244;width:18726;height:1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" filled="f" stroked="f">
                  <v:textbox style="mso-next-textbox:#Text Box 20" inset="0,0,0,0">
                    <w:txbxContent/>
                  </v:textbox>
                </v:shape>
                <v:shape id="Text Box 20" o:spid="_x0000_s1053" type="#_x0000_t202" style="position:absolute;left:914;top:54971;width:13557;height:17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" filled="f" stroked="f">
                  <v:textbox style="mso-next-textbox:#Text Box 21" inset="0,0,0,0">
                    <w:txbxContent/>
                  </v:textbox>
                </v:shape>
                <v:shape id="Text Box 21" o:spid="_x0000_s1054" type="#_x0000_t202" style="position:absolute;left:914;top:56705;width:12878;height:1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" filled="f" stroked="f">
                  <v:textbox style="mso-next-textbox:#Text Box 22" inset="0,0,0,0">
                    <w:txbxContent/>
                  </v:textbox>
                </v:shape>
                <v:shape id="Text Box 22" o:spid="_x0000_s1055" type="#_x0000_t202" style="position:absolute;left:914;top:58432;width:15557;height:1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" filled="f" stroked="f">
                  <v:textbox style="mso-next-textbox:#Text Box 25" inset="0,0,0,0">
                    <w:txbxContent/>
                  </v:textbox>
                </v:shape>
                <v:shape id="Text Box 25" o:spid="_x0000_s1056" type="#_x0000_t202" style="position:absolute;left:914;top:63969;width:15672;height:2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" filled="f" stroked="f">
                  <v:textbox style="mso-next-textbox:#Text Box 26" inset="0,0,0,0">
                    <w:txbxContent/>
                  </v:textbox>
                </v:shape>
                <v:shape id="Text Box 26" o:spid="_x0000_s1057" type="#_x0000_t202" style="position:absolute;left:914;top:66040;width:16707;height:2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" filled="f" stroked="f">
                  <v:textbox inset="0,0,0,0">
                    <w:txbxContent/>
                  </v:textbox>
                </v:shape>
                <w10:wrap type="through" anchorx="page" anchory="page"/>
              </v:group>
            </w:pict>
          </mc:Fallback>
        </mc:AlternateContent>
      </w:r>
      <w:r w:rsidR="000B234A">
        <w:rPr>
          <w:noProof/>
          <w:lang w:val="en-US"/>
        </w:rPr>
        <w:drawing>
          <wp:anchor distT="0" distB="0" distL="114300" distR="114300" simplePos="0" relativeHeight="251673624" behindDoc="0" locked="0" layoutInCell="1" allowOverlap="1" wp14:anchorId="5F985D86" wp14:editId="2B60CD0C">
            <wp:simplePos x="0" y="0"/>
            <wp:positionH relativeFrom="page">
              <wp:posOffset>2057400</wp:posOffset>
            </wp:positionH>
            <wp:positionV relativeFrom="page">
              <wp:posOffset>4770120</wp:posOffset>
            </wp:positionV>
            <wp:extent cx="6789420" cy="2639695"/>
            <wp:effectExtent l="0" t="0" r="0" b="0"/>
            <wp:wrapThrough wrapText="bothSides">
              <wp:wrapPolygon edited="0">
                <wp:start x="4364" y="3118"/>
                <wp:lineTo x="3475" y="4157"/>
                <wp:lineTo x="2586" y="5820"/>
                <wp:lineTo x="2343" y="10184"/>
                <wp:lineTo x="162" y="12055"/>
                <wp:lineTo x="81" y="12678"/>
                <wp:lineTo x="1131" y="13510"/>
                <wp:lineTo x="970" y="18082"/>
                <wp:lineTo x="1212" y="19537"/>
                <wp:lineTo x="3475" y="20784"/>
                <wp:lineTo x="3879" y="20784"/>
                <wp:lineTo x="21172" y="19953"/>
                <wp:lineTo x="21414" y="16835"/>
                <wp:lineTo x="17131" y="16835"/>
                <wp:lineTo x="17051" y="14133"/>
                <wp:lineTo x="16970" y="13510"/>
                <wp:lineTo x="20040" y="11431"/>
                <wp:lineTo x="20121" y="11016"/>
                <wp:lineTo x="18182" y="10184"/>
                <wp:lineTo x="15192" y="6859"/>
                <wp:lineTo x="15434" y="5196"/>
                <wp:lineTo x="15273" y="3741"/>
                <wp:lineTo x="14869" y="3118"/>
                <wp:lineTo x="4364" y="3118"/>
              </wp:wrapPolygon>
            </wp:wrapThrough>
            <wp:docPr id="89" name="Picture 89" descr="Macintosh HD:Users:emeraude:Desktop:STEAM:My Sketches 2 - 2023-01-11 16.3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emeraude:Desktop:STEAM:My Sketches 2 - 2023-01-11 16.38.1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9420" cy="263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DE5">
        <w:rPr>
          <w:noProof/>
          <w:lang w:val="en-US"/>
        </w:rPr>
        <mc:AlternateContent>
          <mc:Choice Requires="wpg">
            <w:drawing>
              <wp:anchor distT="0" distB="0" distL="114300" distR="114300" simplePos="0" relativeHeight="251657216" behindDoc="0" locked="0" layoutInCell="1" allowOverlap="1" wp14:anchorId="3624ED37" wp14:editId="27A1177C">
                <wp:simplePos x="0" y="0"/>
                <wp:positionH relativeFrom="page">
                  <wp:posOffset>4673600</wp:posOffset>
                </wp:positionH>
                <wp:positionV relativeFrom="page">
                  <wp:posOffset>558800</wp:posOffset>
                </wp:positionV>
                <wp:extent cx="3454400" cy="6654800"/>
                <wp:effectExtent l="0" t="0" r="0" b="0"/>
                <wp:wrapThrough wrapText="bothSides">
                  <wp:wrapPolygon edited="0">
                    <wp:start x="397" y="41"/>
                    <wp:lineTo x="397" y="21518"/>
                    <wp:lineTo x="21124" y="21518"/>
                    <wp:lineTo x="21124" y="41"/>
                    <wp:lineTo x="397" y="41"/>
                  </wp:wrapPolygon>
                </wp:wrapThrough>
                <wp:docPr id="74" name="Group 74"/>
                <wp:cNvGraphicFramePr/>
                <a:graphic xmlns:a="http://schemas.openxmlformats.org/drawingml/2006/main">
                  <a:graphicData uri="http://schemas.microsoft.com/office/word/2010/wordprocessingGroup">
                    <wpg:wgp>
                      <wpg:cNvGrpSpPr/>
                      <wpg:grpSpPr>
                        <a:xfrm>
                          <a:off x="0" y="0"/>
                          <a:ext cx="3454400" cy="6654800"/>
                          <a:chOff x="0" y="0"/>
                          <a:chExt cx="3454400" cy="6654800"/>
                        </a:xfrm>
                        <a:extLst>
                          <a:ext uri="{0CCBE362-F206-4b92-989A-16890622DB6E}">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g:grpSpPr>
                      <wps:wsp>
                        <wps:cNvPr id="85" name="Text Box 85"/>
                        <wps:cNvSpPr txBox="1"/>
                        <wps:spPr>
                          <a:xfrm>
                            <a:off x="0" y="0"/>
                            <a:ext cx="3454400" cy="665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91440" y="45720"/>
                            <a:ext cx="3271520" cy="2089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id="9">
                          <w:txbxContent>
                            <w:p w14:paraId="1CCE3CDF" w14:textId="77777777" w:rsidR="00BA387E" w:rsidRPr="006216C6" w:rsidRDefault="00BA387E" w:rsidP="006216C6">
                              <w:pPr>
                                <w:rPr>
                                  <w:rFonts w:ascii="Open Sans" w:hAnsi="Open Sans"/>
                                  <w:b/>
                                  <w:bCs/>
                                </w:rPr>
                              </w:pPr>
                              <w:r w:rsidRPr="006216C6">
                                <w:rPr>
                                  <w:rFonts w:ascii="Open Sans" w:hAnsi="Open Sans"/>
                                  <w:b/>
                                  <w:bCs/>
                                </w:rPr>
                                <w:t>SAFETY</w:t>
                              </w:r>
                            </w:p>
                            <w:p w14:paraId="2F020577" w14:textId="77777777" w:rsidR="00BA387E" w:rsidRPr="006A0EA1" w:rsidRDefault="00BA387E" w:rsidP="006216C6">
                              <w:pPr>
                                <w:rPr>
                                  <w:rFonts w:ascii="Open Sans" w:hAnsi="Open Sans"/>
                                  <w:sz w:val="20"/>
                                  <w:szCs w:val="20"/>
                                </w:rPr>
                              </w:pPr>
                              <w:r w:rsidRPr="006A0EA1">
                                <w:rPr>
                                  <w:rFonts w:ascii="Open Sans" w:hAnsi="Open Sans"/>
                                  <w:sz w:val="20"/>
                                  <w:szCs w:val="20"/>
                                </w:rPr>
                                <w:t xml:space="preserve">The safety and well-being of the students is always the first and most important consideration when taking students into wilderness settings. Students who display inappropriate or unacceptable behaviour that puts themselves or others at risk may result in removal from the field trip at their own expense and/or removal from the program. </w:t>
                              </w:r>
                            </w:p>
                            <w:p w14:paraId="7B986085" w14:textId="77777777" w:rsidR="00BA387E" w:rsidRPr="00EC09DE" w:rsidRDefault="00BA387E" w:rsidP="006216C6">
                              <w:pPr>
                                <w:rPr>
                                  <w:rFonts w:ascii="Open Sans" w:hAnsi="Open Sans"/>
                                  <w:b/>
                                  <w:bCs/>
                                </w:rPr>
                              </w:pPr>
                            </w:p>
                            <w:p w14:paraId="1FBBDAA9" w14:textId="77777777" w:rsidR="00BA387E" w:rsidRPr="006216C6" w:rsidRDefault="00BA387E" w:rsidP="006216C6">
                              <w:pPr>
                                <w:rPr>
                                  <w:rFonts w:ascii="Open Sans" w:hAnsi="Open Sans"/>
                                  <w:b/>
                                  <w:bCs/>
                                </w:rPr>
                              </w:pPr>
                              <w:r w:rsidRPr="006216C6">
                                <w:rPr>
                                  <w:rFonts w:ascii="Open Sans" w:hAnsi="Open Sans"/>
                                  <w:b/>
                                  <w:bCs/>
                                </w:rPr>
                                <w:t>PROGRAM COST</w:t>
                              </w:r>
                            </w:p>
                            <w:p w14:paraId="5E8EC675" w14:textId="17CAF4C2" w:rsidR="00BA387E" w:rsidRPr="006A0EA1" w:rsidRDefault="00BA387E" w:rsidP="006216C6">
                              <w:pPr>
                                <w:rPr>
                                  <w:rFonts w:ascii="Open Sans" w:hAnsi="Open Sans"/>
                                  <w:sz w:val="20"/>
                                  <w:szCs w:val="20"/>
                                </w:rPr>
                              </w:pPr>
                              <w:r w:rsidRPr="006A0EA1">
                                <w:rPr>
                                  <w:rFonts w:ascii="Open Sans" w:hAnsi="Open Sans"/>
                                  <w:sz w:val="20"/>
                                  <w:szCs w:val="20"/>
                                </w:rPr>
                                <w:t xml:space="preserve">The fee for the entire semester program will be $650. This amount will pay for short term equipment, activities, transportation, and gas. The cost will </w:t>
                              </w:r>
                              <w:r w:rsidR="007F6887">
                                <w:rPr>
                                  <w:rFonts w:ascii="Open Sans" w:hAnsi="Open Sans"/>
                                  <w:sz w:val="20"/>
                                  <w:szCs w:val="20"/>
                                </w:rPr>
                                <w:t>not</w:t>
                              </w:r>
                              <w:r w:rsidRPr="006A0EA1">
                                <w:rPr>
                                  <w:rFonts w:ascii="Open Sans" w:hAnsi="Open Sans"/>
                                  <w:sz w:val="20"/>
                                  <w:szCs w:val="20"/>
                                </w:rPr>
                                <w:t xml:space="preserve"> cover </w:t>
                              </w:r>
                              <w:r w:rsidR="007F6887">
                                <w:rPr>
                                  <w:rFonts w:ascii="Open Sans" w:hAnsi="Open Sans"/>
                                  <w:sz w:val="20"/>
                                  <w:szCs w:val="20"/>
                                </w:rPr>
                                <w:t>meals</w:t>
                              </w:r>
                              <w:r w:rsidRPr="006A0EA1">
                                <w:rPr>
                                  <w:rFonts w:ascii="Open Sans" w:hAnsi="Open Sans"/>
                                  <w:sz w:val="20"/>
                                  <w:szCs w:val="20"/>
                                </w:rPr>
                                <w:t xml:space="preserve"> on the extended trips. The cost should not be an obstacle for a student to apply to the program. Financial support can be made possible.</w:t>
                              </w:r>
                            </w:p>
                            <w:p w14:paraId="5C3EE88D" w14:textId="77777777" w:rsidR="00BA387E" w:rsidRDefault="00BA387E" w:rsidP="006216C6">
                              <w:pPr>
                                <w:rPr>
                                  <w:rFonts w:ascii="Open Sans" w:hAnsi="Open Sans"/>
                                  <w:b/>
                                  <w:bCs/>
                                  <w:sz w:val="28"/>
                                  <w:szCs w:val="28"/>
                                </w:rPr>
                              </w:pPr>
                            </w:p>
                            <w:p w14:paraId="2D74A418" w14:textId="6A5C8CD5" w:rsidR="00BA387E" w:rsidRPr="006216C6" w:rsidRDefault="00BA387E" w:rsidP="006216C6">
                              <w:pPr>
                                <w:rPr>
                                  <w:rFonts w:ascii="Open Sans" w:hAnsi="Open Sans"/>
                                  <w:b/>
                                  <w:bCs/>
                                </w:rPr>
                              </w:pPr>
                              <w:r w:rsidRPr="006216C6">
                                <w:rPr>
                                  <w:rFonts w:ascii="Open Sans" w:hAnsi="Open Sans"/>
                                  <w:b/>
                                  <w:bCs/>
                                </w:rPr>
                                <w:t>CLASSES</w:t>
                              </w:r>
                            </w:p>
                            <w:p w14:paraId="3790B20F" w14:textId="51E897B8" w:rsidR="00BA387E" w:rsidRPr="00BF562C" w:rsidRDefault="00BA387E" w:rsidP="006216C6">
                              <w:pPr>
                                <w:rPr>
                                  <w:rFonts w:ascii="Open Sans" w:hAnsi="Open Sans"/>
                                  <w:sz w:val="20"/>
                                  <w:szCs w:val="20"/>
                                </w:rPr>
                              </w:pPr>
                              <w:proofErr w:type="spellStart"/>
                              <w:r w:rsidRPr="00670B52">
                                <w:rPr>
                                  <w:rFonts w:ascii="Open Sans" w:hAnsi="Open Sans"/>
                                  <w:b/>
                                  <w:sz w:val="20"/>
                                  <w:szCs w:val="20"/>
                                </w:rPr>
                                <w:t>Mathematique</w:t>
                              </w:r>
                              <w:proofErr w:type="spellEnd"/>
                              <w:r w:rsidRPr="00670B52">
                                <w:rPr>
                                  <w:rFonts w:ascii="Open Sans" w:hAnsi="Open Sans"/>
                                  <w:b/>
                                  <w:sz w:val="20"/>
                                  <w:szCs w:val="20"/>
                                </w:rPr>
                                <w:t xml:space="preserve"> </w:t>
                              </w:r>
                              <w:proofErr w:type="spellStart"/>
                              <w:r w:rsidRPr="00670B52">
                                <w:rPr>
                                  <w:rFonts w:ascii="Open Sans" w:hAnsi="Open Sans"/>
                                  <w:b/>
                                  <w:sz w:val="20"/>
                                  <w:szCs w:val="20"/>
                                </w:rPr>
                                <w:t>pré-calcul</w:t>
                              </w:r>
                              <w:proofErr w:type="spellEnd"/>
                              <w:r w:rsidRPr="00670B52">
                                <w:rPr>
                                  <w:rFonts w:ascii="Open Sans" w:hAnsi="Open Sans"/>
                                  <w:b/>
                                  <w:sz w:val="20"/>
                                  <w:szCs w:val="20"/>
                                </w:rPr>
                                <w:t xml:space="preserve"> 11 –</w:t>
                              </w:r>
                              <w:r w:rsidRPr="00670B52">
                                <w:rPr>
                                  <w:rFonts w:ascii="Open Sans" w:hAnsi="Open Sans"/>
                                  <w:sz w:val="20"/>
                                  <w:szCs w:val="20"/>
                                </w:rPr>
                                <w:t xml:space="preserve"> Pre-Calculus Math 11 is intended to help students continue on the path to potential STEAM-based post-secondary studies.</w:t>
                              </w:r>
                              <w:r w:rsidR="00824977">
                                <w:rPr>
                                  <w:rFonts w:ascii="Open Sans" w:hAnsi="Open Sans"/>
                                  <w:sz w:val="20"/>
                                  <w:szCs w:val="20"/>
                                </w:rPr>
                                <w:t xml:space="preserve"> </w:t>
                              </w:r>
                              <w:r w:rsidRPr="00670B52">
                                <w:rPr>
                                  <w:rFonts w:ascii="Open Sans" w:hAnsi="Open Sans"/>
                                  <w:sz w:val="20"/>
                                  <w:szCs w:val="20"/>
                                </w:rPr>
                                <w:t>Specifically, the course is an exploration of advanced</w:t>
                              </w:r>
                              <w:r>
                                <w:rPr>
                                  <w:rFonts w:ascii="Open Sans" w:hAnsi="Open Sans"/>
                                  <w:sz w:val="20"/>
                                  <w:szCs w:val="20"/>
                                </w:rPr>
                                <w:t xml:space="preserve"> </w:t>
                              </w:r>
                              <w:r w:rsidRPr="00670B52">
                                <w:rPr>
                                  <w:rFonts w:ascii="Open Sans" w:hAnsi="Open Sans"/>
                                  <w:sz w:val="20"/>
                                  <w:szCs w:val="20"/>
                                </w:rPr>
                                <w:t>functions and equations including polynomials,</w:t>
                              </w:r>
                            </w:p>
                            <w:p w14:paraId="58F40642" w14:textId="77777777" w:rsidR="00BA387E" w:rsidRDefault="00BA387E" w:rsidP="006216C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253365"/>
                            <a:ext cx="3271520" cy="12115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4" name="Text Box 64"/>
                        <wps:cNvSpPr txBox="1"/>
                        <wps:spPr>
                          <a:xfrm>
                            <a:off x="91440" y="1463675"/>
                            <a:ext cx="3271520" cy="2089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5" name="Text Box 65"/>
                        <wps:cNvSpPr txBox="1"/>
                        <wps:spPr>
                          <a:xfrm>
                            <a:off x="91440" y="1671320"/>
                            <a:ext cx="3271520" cy="2089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6" name="Text Box 66"/>
                        <wps:cNvSpPr txBox="1"/>
                        <wps:spPr>
                          <a:xfrm>
                            <a:off x="91440" y="1878965"/>
                            <a:ext cx="3271520" cy="10388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91440" y="2916555"/>
                            <a:ext cx="3271520" cy="243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9" name="Text Box 69"/>
                        <wps:cNvSpPr txBox="1"/>
                        <wps:spPr>
                          <a:xfrm>
                            <a:off x="91440" y="3159125"/>
                            <a:ext cx="3271520" cy="208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0" name="Text Box 70"/>
                        <wps:cNvSpPr txBox="1"/>
                        <wps:spPr>
                          <a:xfrm>
                            <a:off x="91440" y="3366135"/>
                            <a:ext cx="3271520" cy="693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2" name="Text Box 72"/>
                        <wps:cNvSpPr txBox="1"/>
                        <wps:spPr>
                          <a:xfrm>
                            <a:off x="91440" y="4058285"/>
                            <a:ext cx="3271520" cy="173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3" name="Text Box 73"/>
                        <wps:cNvSpPr txBox="1"/>
                        <wps:spPr>
                          <a:xfrm>
                            <a:off x="91440" y="4231005"/>
                            <a:ext cx="3271520" cy="1771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linkedTxbx id="9"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624ED37" id="Group 74" o:spid="_x0000_s1058" style="position:absolute;left:0;text-align:left;margin-left:368pt;margin-top:44pt;width:272pt;height:524pt;z-index:251657216;mso-position-horizontal-relative:page;mso-position-vertical-relative:page" coordsize="34544,6654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">
                <v:shape id="Text Box 85" o:spid="_x0000_s1059" type="#_x0000_t202" style="position:absolute;width:34544;height:6654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" filled="f" stroked="f"/>
                <v:shape id="Text Box 29" o:spid="_x0000_s1060" type="#_x0000_t202" style="position:absolute;left:914;top:457;width:32715;height:20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" filled="f" stroked="f">
                  <v:textbox style="mso-next-textbox:#Text Box 31" inset="0,0,0,0">
                    <w:txbxContent>
                      <w:p w14:paraId="1CCE3CDF" w14:textId="77777777" w:rsidR="00BA387E" w:rsidRPr="006216C6" w:rsidRDefault="00BA387E" w:rsidP="006216C6">
                        <w:pPr>
                          <w:rPr>
                            <w:rFonts w:ascii="Open Sans" w:hAnsi="Open Sans"/>
                            <w:b/>
                            <w:bCs/>
                          </w:rPr>
                        </w:pPr>
                        <w:r w:rsidRPr="006216C6">
                          <w:rPr>
                            <w:rFonts w:ascii="Open Sans" w:hAnsi="Open Sans"/>
                            <w:b/>
                            <w:bCs/>
                          </w:rPr>
                          <w:t>SAFETY</w:t>
                        </w:r>
                      </w:p>
                      <w:p w14:paraId="2F020577" w14:textId="77777777" w:rsidR="00BA387E" w:rsidRPr="006A0EA1" w:rsidRDefault="00BA387E" w:rsidP="006216C6">
                        <w:pPr>
                          <w:rPr>
                            <w:rFonts w:ascii="Open Sans" w:hAnsi="Open Sans"/>
                            <w:sz w:val="20"/>
                            <w:szCs w:val="20"/>
                          </w:rPr>
                        </w:pPr>
                        <w:r w:rsidRPr="006A0EA1">
                          <w:rPr>
                            <w:rFonts w:ascii="Open Sans" w:hAnsi="Open Sans"/>
                            <w:sz w:val="20"/>
                            <w:szCs w:val="20"/>
                          </w:rPr>
                          <w:t xml:space="preserve">The safety and well-being of the students is always the first and most important consideration when taking students into wilderness settings. Students who display inappropriate or unacceptable behaviour that puts themselves or others at risk may result in removal from the field trip at their own expense and/or removal from the program. </w:t>
                        </w:r>
                      </w:p>
                      <w:p w14:paraId="7B986085" w14:textId="77777777" w:rsidR="00BA387E" w:rsidRPr="00EC09DE" w:rsidRDefault="00BA387E" w:rsidP="006216C6">
                        <w:pPr>
                          <w:rPr>
                            <w:rFonts w:ascii="Open Sans" w:hAnsi="Open Sans"/>
                            <w:b/>
                            <w:bCs/>
                          </w:rPr>
                        </w:pPr>
                      </w:p>
                      <w:p w14:paraId="1FBBDAA9" w14:textId="77777777" w:rsidR="00BA387E" w:rsidRPr="006216C6" w:rsidRDefault="00BA387E" w:rsidP="006216C6">
                        <w:pPr>
                          <w:rPr>
                            <w:rFonts w:ascii="Open Sans" w:hAnsi="Open Sans"/>
                            <w:b/>
                            <w:bCs/>
                          </w:rPr>
                        </w:pPr>
                        <w:r w:rsidRPr="006216C6">
                          <w:rPr>
                            <w:rFonts w:ascii="Open Sans" w:hAnsi="Open Sans"/>
                            <w:b/>
                            <w:bCs/>
                          </w:rPr>
                          <w:t>PROGRAM COST</w:t>
                        </w:r>
                      </w:p>
                      <w:p w14:paraId="5E8EC675" w14:textId="17CAF4C2" w:rsidR="00BA387E" w:rsidRPr="006A0EA1" w:rsidRDefault="00BA387E" w:rsidP="006216C6">
                        <w:pPr>
                          <w:rPr>
                            <w:rFonts w:ascii="Open Sans" w:hAnsi="Open Sans"/>
                            <w:sz w:val="20"/>
                            <w:szCs w:val="20"/>
                          </w:rPr>
                        </w:pPr>
                        <w:r w:rsidRPr="006A0EA1">
                          <w:rPr>
                            <w:rFonts w:ascii="Open Sans" w:hAnsi="Open Sans"/>
                            <w:sz w:val="20"/>
                            <w:szCs w:val="20"/>
                          </w:rPr>
                          <w:t xml:space="preserve">The fee for the entire semester program will be $650. This amount will pay for short term equipment, activities, transportation, and gas. The cost will </w:t>
                        </w:r>
                        <w:r w:rsidR="007F6887">
                          <w:rPr>
                            <w:rFonts w:ascii="Open Sans" w:hAnsi="Open Sans"/>
                            <w:sz w:val="20"/>
                            <w:szCs w:val="20"/>
                          </w:rPr>
                          <w:t>not</w:t>
                        </w:r>
                        <w:r w:rsidRPr="006A0EA1">
                          <w:rPr>
                            <w:rFonts w:ascii="Open Sans" w:hAnsi="Open Sans"/>
                            <w:sz w:val="20"/>
                            <w:szCs w:val="20"/>
                          </w:rPr>
                          <w:t xml:space="preserve"> cover </w:t>
                        </w:r>
                        <w:r w:rsidR="007F6887">
                          <w:rPr>
                            <w:rFonts w:ascii="Open Sans" w:hAnsi="Open Sans"/>
                            <w:sz w:val="20"/>
                            <w:szCs w:val="20"/>
                          </w:rPr>
                          <w:t>meals</w:t>
                        </w:r>
                        <w:r w:rsidRPr="006A0EA1">
                          <w:rPr>
                            <w:rFonts w:ascii="Open Sans" w:hAnsi="Open Sans"/>
                            <w:sz w:val="20"/>
                            <w:szCs w:val="20"/>
                          </w:rPr>
                          <w:t xml:space="preserve"> on the extended trips. The cost should not be an obstacle for a student to apply to the program. Financial support can be made possible.</w:t>
                        </w:r>
                      </w:p>
                      <w:p w14:paraId="5C3EE88D" w14:textId="77777777" w:rsidR="00BA387E" w:rsidRDefault="00BA387E" w:rsidP="006216C6">
                        <w:pPr>
                          <w:rPr>
                            <w:rFonts w:ascii="Open Sans" w:hAnsi="Open Sans"/>
                            <w:b/>
                            <w:bCs/>
                            <w:sz w:val="28"/>
                            <w:szCs w:val="28"/>
                          </w:rPr>
                        </w:pPr>
                      </w:p>
                      <w:p w14:paraId="2D74A418" w14:textId="6A5C8CD5" w:rsidR="00BA387E" w:rsidRPr="006216C6" w:rsidRDefault="00BA387E" w:rsidP="006216C6">
                        <w:pPr>
                          <w:rPr>
                            <w:rFonts w:ascii="Open Sans" w:hAnsi="Open Sans"/>
                            <w:b/>
                            <w:bCs/>
                          </w:rPr>
                        </w:pPr>
                        <w:r w:rsidRPr="006216C6">
                          <w:rPr>
                            <w:rFonts w:ascii="Open Sans" w:hAnsi="Open Sans"/>
                            <w:b/>
                            <w:bCs/>
                          </w:rPr>
                          <w:t>CLASSES</w:t>
                        </w:r>
                      </w:p>
                      <w:p w14:paraId="3790B20F" w14:textId="51E897B8" w:rsidR="00BA387E" w:rsidRPr="00BF562C" w:rsidRDefault="00BA387E" w:rsidP="006216C6">
                        <w:pPr>
                          <w:rPr>
                            <w:rFonts w:ascii="Open Sans" w:hAnsi="Open Sans"/>
                            <w:sz w:val="20"/>
                            <w:szCs w:val="20"/>
                          </w:rPr>
                        </w:pPr>
                        <w:proofErr w:type="spellStart"/>
                        <w:r w:rsidRPr="00670B52">
                          <w:rPr>
                            <w:rFonts w:ascii="Open Sans" w:hAnsi="Open Sans"/>
                            <w:b/>
                            <w:sz w:val="20"/>
                            <w:szCs w:val="20"/>
                          </w:rPr>
                          <w:t>Mathematique</w:t>
                        </w:r>
                        <w:proofErr w:type="spellEnd"/>
                        <w:r w:rsidRPr="00670B52">
                          <w:rPr>
                            <w:rFonts w:ascii="Open Sans" w:hAnsi="Open Sans"/>
                            <w:b/>
                            <w:sz w:val="20"/>
                            <w:szCs w:val="20"/>
                          </w:rPr>
                          <w:t xml:space="preserve"> </w:t>
                        </w:r>
                        <w:proofErr w:type="spellStart"/>
                        <w:r w:rsidRPr="00670B52">
                          <w:rPr>
                            <w:rFonts w:ascii="Open Sans" w:hAnsi="Open Sans"/>
                            <w:b/>
                            <w:sz w:val="20"/>
                            <w:szCs w:val="20"/>
                          </w:rPr>
                          <w:t>pré-calcul</w:t>
                        </w:r>
                        <w:proofErr w:type="spellEnd"/>
                        <w:r w:rsidRPr="00670B52">
                          <w:rPr>
                            <w:rFonts w:ascii="Open Sans" w:hAnsi="Open Sans"/>
                            <w:b/>
                            <w:sz w:val="20"/>
                            <w:szCs w:val="20"/>
                          </w:rPr>
                          <w:t xml:space="preserve"> 11 –</w:t>
                        </w:r>
                        <w:r w:rsidRPr="00670B52">
                          <w:rPr>
                            <w:rFonts w:ascii="Open Sans" w:hAnsi="Open Sans"/>
                            <w:sz w:val="20"/>
                            <w:szCs w:val="20"/>
                          </w:rPr>
                          <w:t xml:space="preserve"> Pre-Calculus Math 11 is intended to help students continue on the path to potential STEAM-based post-secondary studies.</w:t>
                        </w:r>
                        <w:r w:rsidR="00824977">
                          <w:rPr>
                            <w:rFonts w:ascii="Open Sans" w:hAnsi="Open Sans"/>
                            <w:sz w:val="20"/>
                            <w:szCs w:val="20"/>
                          </w:rPr>
                          <w:t xml:space="preserve"> </w:t>
                        </w:r>
                        <w:r w:rsidRPr="00670B52">
                          <w:rPr>
                            <w:rFonts w:ascii="Open Sans" w:hAnsi="Open Sans"/>
                            <w:sz w:val="20"/>
                            <w:szCs w:val="20"/>
                          </w:rPr>
                          <w:t>Specifically, the course is an exploration of advanced</w:t>
                        </w:r>
                        <w:r>
                          <w:rPr>
                            <w:rFonts w:ascii="Open Sans" w:hAnsi="Open Sans"/>
                            <w:sz w:val="20"/>
                            <w:szCs w:val="20"/>
                          </w:rPr>
                          <w:t xml:space="preserve"> </w:t>
                        </w:r>
                        <w:r w:rsidRPr="00670B52">
                          <w:rPr>
                            <w:rFonts w:ascii="Open Sans" w:hAnsi="Open Sans"/>
                            <w:sz w:val="20"/>
                            <w:szCs w:val="20"/>
                          </w:rPr>
                          <w:t>functions and equations including polynomials,</w:t>
                        </w:r>
                      </w:p>
                      <w:p w14:paraId="58F40642" w14:textId="77777777" w:rsidR="00BA387E" w:rsidRDefault="00BA387E" w:rsidP="006216C6"/>
                    </w:txbxContent>
                  </v:textbox>
                </v:shape>
                <v:shape id="Text Box 31" o:spid="_x0000_s1061" type="#_x0000_t202" style="position:absolute;left:914;top:2533;width:32715;height:121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" filled="f" stroked="f">
                  <v:textbox style="mso-next-textbox:#Text Box 64" inset="0,0,0,0">
                    <w:txbxContent/>
                  </v:textbox>
                </v:shape>
                <v:shape id="Text Box 64" o:spid="_x0000_s1062" type="#_x0000_t202" style="position:absolute;left:914;top:14636;width:32715;height:20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" filled="f" stroked="f">
                  <v:textbox style="mso-next-textbox:#Text Box 65" inset="0,0,0,0">
                    <w:txbxContent/>
                  </v:textbox>
                </v:shape>
                <v:shape id="Text Box 65" o:spid="_x0000_s1063" type="#_x0000_t202" style="position:absolute;left:914;top:16713;width:32715;height:20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" filled="f" stroked="f">
                  <v:textbox style="mso-next-textbox:#Text Box 66" inset="0,0,0,0">
                    <w:txbxContent/>
                  </v:textbox>
                </v:shape>
                <v:shape id="Text Box 66" o:spid="_x0000_s1064" type="#_x0000_t202" style="position:absolute;left:914;top:18789;width:32715;height:1038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" filled="f" stroked="f">
                  <v:textbox style="mso-next-textbox:#Text Box 67" inset="0,0,0,0">
                    <w:txbxContent/>
                  </v:textbox>
                </v:shape>
                <v:shape id="Text Box 67" o:spid="_x0000_s1065" type="#_x0000_t202" style="position:absolute;left:914;top:29165;width:32715;height:24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" filled="f" stroked="f">
                  <v:textbox style="mso-next-textbox:#Text Box 69" inset="0,0,0,0">
                    <w:txbxContent/>
                  </v:textbox>
                </v:shape>
                <v:shape id="Text Box 69" o:spid="_x0000_s1066" type="#_x0000_t202" style="position:absolute;left:914;top:31591;width:32715;height:20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" filled="f" stroked="f">
                  <v:textbox style="mso-next-textbox:#Text Box 70" inset="0,0,0,0">
                    <w:txbxContent/>
                  </v:textbox>
                </v:shape>
                <v:shape id="Text Box 70" o:spid="_x0000_s1067" type="#_x0000_t202" style="position:absolute;left:914;top:33661;width:32715;height:69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" filled="f" stroked="f">
                  <v:textbox style="mso-next-textbox:#Text Box 72" inset="0,0,0,0">
                    <w:txbxContent/>
                  </v:textbox>
                </v:shape>
                <v:shape id="Text Box 72" o:spid="_x0000_s1068" type="#_x0000_t202" style="position:absolute;left:914;top:40582;width:32715;height:17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" filled="f" stroked="f">
                  <v:textbox style="mso-next-textbox:#Text Box 73" inset="0,0,0,0">
                    <w:txbxContent/>
                  </v:textbox>
                </v:shape>
                <v:shape id="Text Box 73" o:spid="_x0000_s1069" type="#_x0000_t202" style="position:absolute;left:914;top:42310;width:32715;height:177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" filled="f" stroked="f">
                  <v:textbox inset="0,0,0,0">
                    <w:txbxContent/>
                  </v:textbox>
                </v:shape>
                <w10:wrap type="through" anchorx="page" anchory="page"/>
              </v:group>
            </w:pict>
          </mc:Fallback>
        </mc:AlternateContent>
      </w:r>
    </w:p>
    <w:sectPr w:rsidR="00165B10" w:rsidSect="006327DD">
      <w:pgSz w:w="2016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E9C91" w14:textId="77777777" w:rsidR="00AC5570" w:rsidRDefault="00AC5570">
      <w:r>
        <w:separator/>
      </w:r>
    </w:p>
  </w:endnote>
  <w:endnote w:type="continuationSeparator" w:id="0">
    <w:p w14:paraId="3340E82B" w14:textId="77777777" w:rsidR="00AC5570" w:rsidRDefault="00AC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sto MT">
    <w:panose1 w:val="02040603050505030304"/>
    <w:charset w:val="4D"/>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383C" w14:textId="77777777" w:rsidR="00AC5570" w:rsidRDefault="00AC5570">
      <w:r>
        <w:separator/>
      </w:r>
    </w:p>
  </w:footnote>
  <w:footnote w:type="continuationSeparator" w:id="0">
    <w:p w14:paraId="3118D69A" w14:textId="77777777" w:rsidR="00AC5570" w:rsidRDefault="00AC5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15BAE"/>
    <w:multiLevelType w:val="hybridMultilevel"/>
    <w:tmpl w:val="2BA00C02"/>
    <w:lvl w:ilvl="0" w:tplc="EFF2C2B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57709"/>
    <w:multiLevelType w:val="hybridMultilevel"/>
    <w:tmpl w:val="E2DE0FA6"/>
    <w:lvl w:ilvl="0" w:tplc="BCF48180">
      <w:start w:val="1"/>
      <w:numFmt w:val="bullet"/>
      <w:lvlText w:val=""/>
      <w:lvlJc w:val="left"/>
      <w:pPr>
        <w:ind w:left="720" w:hanging="360"/>
      </w:pPr>
      <w:rPr>
        <w:rFonts w:ascii="Symbol" w:hAnsi="Symbol" w:hint="default"/>
        <w:color w:val="7C8F97"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6D3092"/>
    <w:multiLevelType w:val="hybridMultilevel"/>
    <w:tmpl w:val="25883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324916">
    <w:abstractNumId w:val="0"/>
  </w:num>
  <w:num w:numId="2" w16cid:durableId="1118917063">
    <w:abstractNumId w:val="1"/>
  </w:num>
  <w:num w:numId="3" w16cid:durableId="769665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 w:name="ShowStaticGuides" w:val="1"/>
  </w:docVars>
  <w:rsids>
    <w:rsidRoot w:val="00165B10"/>
    <w:rsid w:val="00013D6D"/>
    <w:rsid w:val="00022DE5"/>
    <w:rsid w:val="000A2981"/>
    <w:rsid w:val="000A4C38"/>
    <w:rsid w:val="000B234A"/>
    <w:rsid w:val="000B6EBA"/>
    <w:rsid w:val="000E55E7"/>
    <w:rsid w:val="001252FA"/>
    <w:rsid w:val="0012781F"/>
    <w:rsid w:val="00134F74"/>
    <w:rsid w:val="00165B10"/>
    <w:rsid w:val="0017367B"/>
    <w:rsid w:val="001923FF"/>
    <w:rsid w:val="002537FB"/>
    <w:rsid w:val="002813F6"/>
    <w:rsid w:val="00286AE3"/>
    <w:rsid w:val="002F0675"/>
    <w:rsid w:val="0038640E"/>
    <w:rsid w:val="00405856"/>
    <w:rsid w:val="0047374C"/>
    <w:rsid w:val="004A3EA1"/>
    <w:rsid w:val="004A6207"/>
    <w:rsid w:val="00551EC9"/>
    <w:rsid w:val="005B0682"/>
    <w:rsid w:val="006072EB"/>
    <w:rsid w:val="006216C6"/>
    <w:rsid w:val="006327DD"/>
    <w:rsid w:val="006550F3"/>
    <w:rsid w:val="00661D31"/>
    <w:rsid w:val="00663C10"/>
    <w:rsid w:val="00670B52"/>
    <w:rsid w:val="006A0EA1"/>
    <w:rsid w:val="006B0B02"/>
    <w:rsid w:val="006E1EF8"/>
    <w:rsid w:val="00770238"/>
    <w:rsid w:val="00770DF0"/>
    <w:rsid w:val="007D6698"/>
    <w:rsid w:val="007E51C6"/>
    <w:rsid w:val="007F4C7F"/>
    <w:rsid w:val="007F6887"/>
    <w:rsid w:val="00824977"/>
    <w:rsid w:val="0085786F"/>
    <w:rsid w:val="00880CAA"/>
    <w:rsid w:val="00927303"/>
    <w:rsid w:val="00941E35"/>
    <w:rsid w:val="0094420B"/>
    <w:rsid w:val="00947123"/>
    <w:rsid w:val="0095163C"/>
    <w:rsid w:val="009535B2"/>
    <w:rsid w:val="0099172F"/>
    <w:rsid w:val="009D017C"/>
    <w:rsid w:val="00AC5570"/>
    <w:rsid w:val="00AE26F9"/>
    <w:rsid w:val="00B00131"/>
    <w:rsid w:val="00B023D4"/>
    <w:rsid w:val="00B437A1"/>
    <w:rsid w:val="00BA387E"/>
    <w:rsid w:val="00BF562C"/>
    <w:rsid w:val="00C12A17"/>
    <w:rsid w:val="00C43E4B"/>
    <w:rsid w:val="00C57132"/>
    <w:rsid w:val="00C577B1"/>
    <w:rsid w:val="00C71879"/>
    <w:rsid w:val="00CB24F8"/>
    <w:rsid w:val="00CB6CA8"/>
    <w:rsid w:val="00D102DF"/>
    <w:rsid w:val="00D35280"/>
    <w:rsid w:val="00D75B47"/>
    <w:rsid w:val="00D843C9"/>
    <w:rsid w:val="00DB6333"/>
    <w:rsid w:val="00DC1774"/>
    <w:rsid w:val="00DF5512"/>
    <w:rsid w:val="00DF6CD2"/>
    <w:rsid w:val="00E40244"/>
    <w:rsid w:val="00E6601D"/>
    <w:rsid w:val="00EA1734"/>
    <w:rsid w:val="00EC09DE"/>
    <w:rsid w:val="00EC2ADD"/>
    <w:rsid w:val="00EF70C2"/>
    <w:rsid w:val="00F31341"/>
    <w:rsid w:val="00FF5C9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EF34C2"/>
  <w15:docId w15:val="{2143FA1A-6383-0A48-A306-8AD1DE61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4" w:uiPriority="9"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99"/>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6698"/>
    <w:pPr>
      <w:spacing w:after="0"/>
    </w:pPr>
    <w:rPr>
      <w:rFonts w:eastAsiaTheme="minorHAnsi"/>
      <w:lang w:val="en-CA"/>
    </w:rPr>
  </w:style>
  <w:style w:type="paragraph" w:styleId="Heading1">
    <w:name w:val="heading 1"/>
    <w:basedOn w:val="Normal"/>
    <w:link w:val="Heading1Char"/>
    <w:uiPriority w:val="9"/>
    <w:qFormat/>
    <w:rsid w:val="005155DC"/>
    <w:pPr>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link w:val="Heading4Char"/>
    <w:uiPriority w:val="9"/>
    <w:unhideWhenUsed/>
    <w:qFormat/>
    <w:rsid w:val="00542073"/>
    <w:pPr>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link w:val="Heading5Char"/>
    <w:uiPriority w:val="9"/>
    <w:unhideWhenUsed/>
    <w:qFormat/>
    <w:rsid w:val="00542073"/>
    <w:pPr>
      <w:outlineLvl w:val="4"/>
    </w:pPr>
    <w:rPr>
      <w:rFonts w:asciiTheme="majorHAnsi" w:eastAsiaTheme="majorEastAsia" w:hAnsiTheme="majorHAnsi" w:cstheme="majorBidi"/>
      <w:color w:val="9C5238"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link w:val="TitleChar"/>
    <w:uiPriority w:val="10"/>
    <w:qFormat/>
    <w:rsid w:val="005155DC"/>
    <w:pPr>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 w:type="paragraph" w:styleId="ListParagraph">
    <w:name w:val="List Paragraph"/>
    <w:basedOn w:val="Normal"/>
    <w:uiPriority w:val="34"/>
    <w:qFormat/>
    <w:rsid w:val="0017367B"/>
    <w:pPr>
      <w:ind w:left="720"/>
      <w:contextualSpacing/>
    </w:pPr>
  </w:style>
  <w:style w:type="character" w:customStyle="1" w:styleId="apple-converted-space">
    <w:name w:val="apple-converted-space"/>
    <w:basedOn w:val="DefaultParagraphFont"/>
    <w:rsid w:val="00621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9516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Brochures:Capital%20Brochure.dotx" TargetMode="External"/></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Macintosh%20HD:Applications:Microsoft%20Office%202011:Office:Media:Templates:Publishing%20Layout%20View:Brochures:Capital%20Brochure.dotx</Template>
  <TotalTime>31</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Emeraude Dallaire-Robert</dc:creator>
  <cp:keywords/>
  <dc:description/>
  <cp:lastModifiedBy>Anthony Grottoli</cp:lastModifiedBy>
  <cp:revision>6</cp:revision>
  <cp:lastPrinted>2023-01-13T02:00:00Z</cp:lastPrinted>
  <dcterms:created xsi:type="dcterms:W3CDTF">2023-11-15T21:13:00Z</dcterms:created>
  <dcterms:modified xsi:type="dcterms:W3CDTF">2024-01-12T21:32:00Z</dcterms:modified>
  <cp:category/>
</cp:coreProperties>
</file>